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49" w:rsidRPr="00C46249" w:rsidRDefault="00C46249" w:rsidP="00547CA4">
      <w:pPr>
        <w:jc w:val="both"/>
        <w:rPr>
          <w:b/>
          <w:u w:val="single"/>
        </w:rPr>
      </w:pPr>
      <w:r w:rsidRPr="005322B7">
        <w:rPr>
          <w:b/>
        </w:rPr>
        <w:t xml:space="preserve">                                                                 </w:t>
      </w:r>
      <w:r w:rsidRPr="00C46249">
        <w:rPr>
          <w:b/>
        </w:rPr>
        <w:t xml:space="preserve">                                               </w:t>
      </w:r>
      <w:r w:rsidRPr="005322B7">
        <w:rPr>
          <w:b/>
        </w:rPr>
        <w:t xml:space="preserve"> </w:t>
      </w:r>
      <w:r w:rsidRPr="005322B7">
        <w:rPr>
          <w:b/>
          <w:u w:val="single"/>
        </w:rPr>
        <w:t xml:space="preserve"> </w:t>
      </w:r>
      <w:r w:rsidRPr="00C46249">
        <w:rPr>
          <w:b/>
          <w:u w:val="single"/>
        </w:rPr>
        <w:t>Приложение №</w:t>
      </w:r>
      <w:r>
        <w:rPr>
          <w:b/>
          <w:u w:val="single"/>
        </w:rPr>
        <w:t xml:space="preserve"> </w:t>
      </w:r>
      <w:r w:rsidRPr="00C46249">
        <w:rPr>
          <w:b/>
          <w:u w:val="single"/>
        </w:rPr>
        <w:t>1 к ТЗ</w:t>
      </w:r>
    </w:p>
    <w:p w:rsidR="00C46249" w:rsidRPr="005322B7" w:rsidRDefault="00C46249" w:rsidP="00547CA4">
      <w:pPr>
        <w:jc w:val="both"/>
        <w:rPr>
          <w:b/>
        </w:rPr>
      </w:pPr>
    </w:p>
    <w:p w:rsidR="00AD056C" w:rsidRPr="00DC33F6" w:rsidRDefault="001B76F4" w:rsidP="00547CA4">
      <w:pPr>
        <w:jc w:val="both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45pt;margin-top:5.5pt;width:492.45pt;height:27.85pt;z-index:251656704" stroked="f">
            <v:textbox style="mso-next-textbox:#_x0000_s1026" inset=".5mm,0,.5mm,0">
              <w:txbxContent>
                <w:p w:rsidR="00A13EFA" w:rsidRPr="00F63CDB" w:rsidRDefault="00A13EFA" w:rsidP="00F63CD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0326C">
                    <w:rPr>
                      <w:b/>
                      <w:sz w:val="28"/>
                      <w:szCs w:val="28"/>
                    </w:rPr>
                    <w:t>Общество с ограниченной ответственностью «</w:t>
                  </w:r>
                  <w:r w:rsidR="00F63CDB">
                    <w:rPr>
                      <w:b/>
                      <w:sz w:val="28"/>
                      <w:szCs w:val="28"/>
                    </w:rPr>
                    <w:t>РАСКО-ЭНЕРГОСЕРВИС</w:t>
                  </w:r>
                  <w:r w:rsidRPr="0030326C">
                    <w:rPr>
                      <w:b/>
                      <w:sz w:val="28"/>
                      <w:szCs w:val="28"/>
                    </w:rPr>
                    <w:t>»</w:t>
                  </w:r>
                  <w:r w:rsidR="00F63CD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AD056C" w:rsidRPr="00DC33F6" w:rsidRDefault="00AD056C" w:rsidP="00547CA4">
      <w:pPr>
        <w:jc w:val="both"/>
      </w:pPr>
    </w:p>
    <w:p w:rsidR="008F24CC" w:rsidRPr="0089643B" w:rsidRDefault="00D56674" w:rsidP="0089643B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348530387"/>
      <w:r w:rsidRPr="0089643B">
        <w:rPr>
          <w:rFonts w:ascii="Times New Roman" w:hAnsi="Times New Roman" w:cs="Times New Roman"/>
          <w:sz w:val="24"/>
          <w:szCs w:val="24"/>
        </w:rPr>
        <w:t>Список документов</w:t>
      </w:r>
      <w:r w:rsidR="00905A19">
        <w:rPr>
          <w:rFonts w:ascii="Times New Roman" w:hAnsi="Times New Roman" w:cs="Times New Roman"/>
          <w:sz w:val="24"/>
          <w:szCs w:val="24"/>
        </w:rPr>
        <w:t>,</w:t>
      </w:r>
      <w:r w:rsidRPr="0089643B">
        <w:rPr>
          <w:rFonts w:ascii="Times New Roman" w:hAnsi="Times New Roman" w:cs="Times New Roman"/>
          <w:sz w:val="24"/>
          <w:szCs w:val="24"/>
        </w:rPr>
        <w:t xml:space="preserve"> </w:t>
      </w:r>
      <w:r w:rsidR="00905A19">
        <w:rPr>
          <w:rFonts w:ascii="Times New Roman" w:hAnsi="Times New Roman" w:cs="Times New Roman"/>
          <w:sz w:val="24"/>
          <w:szCs w:val="24"/>
        </w:rPr>
        <w:t xml:space="preserve">получаемых </w:t>
      </w:r>
      <w:r w:rsidRPr="0089643B">
        <w:rPr>
          <w:rFonts w:ascii="Times New Roman" w:hAnsi="Times New Roman" w:cs="Times New Roman"/>
          <w:sz w:val="24"/>
          <w:szCs w:val="24"/>
        </w:rPr>
        <w:t xml:space="preserve">от </w:t>
      </w:r>
      <w:r w:rsidR="00301685" w:rsidRPr="0089643B">
        <w:rPr>
          <w:rFonts w:ascii="Times New Roman" w:hAnsi="Times New Roman" w:cs="Times New Roman"/>
          <w:sz w:val="24"/>
          <w:szCs w:val="24"/>
        </w:rPr>
        <w:t>Подрядной организации</w:t>
      </w:r>
      <w:r w:rsidRPr="0089643B">
        <w:rPr>
          <w:rFonts w:ascii="Times New Roman" w:hAnsi="Times New Roman" w:cs="Times New Roman"/>
          <w:sz w:val="24"/>
          <w:szCs w:val="24"/>
        </w:rPr>
        <w:t xml:space="preserve"> перед мобилизацией на строительной площадке</w:t>
      </w:r>
      <w:bookmarkEnd w:id="0"/>
    </w:p>
    <w:p w:rsidR="00D56674" w:rsidRPr="00DC33F6" w:rsidRDefault="00D56674" w:rsidP="008F24CC">
      <w:pPr>
        <w:ind w:firstLine="360"/>
        <w:jc w:val="both"/>
      </w:pPr>
      <w:r w:rsidRPr="00DC33F6">
        <w:t>До начала работ (перед прохождением вводного инструктажа) каждая подрядная организация обязана предоставить ряд минимальных требуемых документаций, которые будут использоваться на объекте:</w:t>
      </w:r>
    </w:p>
    <w:p w:rsidR="00D56674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Приказ о</w:t>
      </w:r>
      <w:r w:rsidR="00751FE7">
        <w:t xml:space="preserve"> направлении на работу </w:t>
      </w:r>
      <w:r w:rsidRPr="00DC33F6">
        <w:t xml:space="preserve"> сотрудников </w:t>
      </w:r>
      <w:r w:rsidRPr="004777BA">
        <w:rPr>
          <w:lang w:val="en-US"/>
        </w:rPr>
        <w:t>c</w:t>
      </w:r>
      <w:r w:rsidRPr="00DC33F6">
        <w:t xml:space="preserve"> указанием и</w:t>
      </w:r>
      <w:r w:rsidR="008F24CC">
        <w:t>х должностей, согласно договору</w:t>
      </w:r>
      <w:r w:rsidR="008F24CC" w:rsidRPr="008F24CC">
        <w:t>;</w:t>
      </w:r>
    </w:p>
    <w:p w:rsidR="005322B7" w:rsidRDefault="005322B7" w:rsidP="004777BA">
      <w:pPr>
        <w:pStyle w:val="ac"/>
        <w:numPr>
          <w:ilvl w:val="0"/>
          <w:numId w:val="20"/>
        </w:numPr>
        <w:jc w:val="both"/>
      </w:pPr>
      <w:r>
        <w:t xml:space="preserve">Приказ на </w:t>
      </w:r>
      <w:proofErr w:type="gramStart"/>
      <w:r>
        <w:t>ответственного</w:t>
      </w:r>
      <w:proofErr w:type="gramEnd"/>
      <w:r>
        <w:t xml:space="preserve"> за производством работ, подписи в наряде-допуске;</w:t>
      </w:r>
    </w:p>
    <w:p w:rsidR="005322B7" w:rsidRDefault="005322B7" w:rsidP="004777BA">
      <w:pPr>
        <w:pStyle w:val="ac"/>
        <w:numPr>
          <w:ilvl w:val="0"/>
          <w:numId w:val="20"/>
        </w:numPr>
        <w:jc w:val="both"/>
      </w:pPr>
      <w:r>
        <w:t>Приказ на ответственного за проведением входного контроля и правом подписи в исполнительной документации;</w:t>
      </w:r>
    </w:p>
    <w:p w:rsidR="005322B7" w:rsidRPr="00DC33F6" w:rsidRDefault="005322B7" w:rsidP="005322B7">
      <w:pPr>
        <w:pStyle w:val="ac"/>
        <w:numPr>
          <w:ilvl w:val="0"/>
          <w:numId w:val="20"/>
        </w:numPr>
        <w:jc w:val="both"/>
      </w:pPr>
      <w:r w:rsidRPr="00DC33F6">
        <w:t>Приказы о назначение ответственных лиц за безопасное производство работ: грузоподъемных механизмов, сосудов под давлением, электробезопасность, пожарная безопасност</w:t>
      </w:r>
      <w:r>
        <w:t>ь, работы на лесах</w:t>
      </w:r>
      <w:r w:rsidRPr="00964690">
        <w:t>;</w:t>
      </w:r>
    </w:p>
    <w:p w:rsidR="005322B7" w:rsidRDefault="005322B7" w:rsidP="005322B7">
      <w:pPr>
        <w:pStyle w:val="ac"/>
        <w:numPr>
          <w:ilvl w:val="0"/>
          <w:numId w:val="20"/>
        </w:numPr>
        <w:jc w:val="both"/>
      </w:pPr>
      <w:proofErr w:type="gramStart"/>
      <w:r w:rsidRPr="00DC33F6">
        <w:t xml:space="preserve">Сертификаты (удостоверения) работников по отдельным видам работ (стропальщик, операторы механизмов, сварщик, </w:t>
      </w:r>
      <w:r w:rsidR="00AE2E53">
        <w:t xml:space="preserve">монтажник, </w:t>
      </w:r>
      <w:r w:rsidRPr="00DC33F6">
        <w:t>инспектор по лесам, электрик и т.п.)</w:t>
      </w:r>
      <w:r w:rsidRPr="00964690">
        <w:t>;</w:t>
      </w:r>
      <w:proofErr w:type="gramEnd"/>
    </w:p>
    <w:p w:rsidR="000D158F" w:rsidRDefault="000D158F" w:rsidP="005322B7">
      <w:pPr>
        <w:pStyle w:val="ac"/>
        <w:numPr>
          <w:ilvl w:val="0"/>
          <w:numId w:val="20"/>
        </w:numPr>
        <w:jc w:val="both"/>
      </w:pPr>
      <w:r>
        <w:t>Журналы. (Общий, специальных работ);</w:t>
      </w:r>
    </w:p>
    <w:p w:rsidR="005322B7" w:rsidRDefault="005322B7" w:rsidP="005322B7">
      <w:pPr>
        <w:pStyle w:val="ac"/>
        <w:numPr>
          <w:ilvl w:val="0"/>
          <w:numId w:val="20"/>
        </w:numPr>
        <w:jc w:val="both"/>
      </w:pPr>
      <w:r>
        <w:t>Проект</w:t>
      </w:r>
      <w:r w:rsidRPr="00DC33F6">
        <w:t xml:space="preserve"> Производства Рабо</w:t>
      </w:r>
      <w:r>
        <w:t>т (ППР) / Технологические карты</w:t>
      </w:r>
      <w:r w:rsidRPr="00964690">
        <w:t>;</w:t>
      </w:r>
    </w:p>
    <w:p w:rsidR="005322B7" w:rsidRPr="00AE2E53" w:rsidRDefault="005322B7" w:rsidP="005322B7">
      <w:pPr>
        <w:pStyle w:val="ac"/>
        <w:numPr>
          <w:ilvl w:val="0"/>
          <w:numId w:val="20"/>
        </w:numPr>
        <w:jc w:val="both"/>
      </w:pPr>
      <w:r w:rsidRPr="00DC33F6">
        <w:t>Удостоверения ответственных лиц, на работы поднадзорн</w:t>
      </w:r>
      <w:r>
        <w:t xml:space="preserve">ые </w:t>
      </w:r>
      <w:proofErr w:type="spellStart"/>
      <w:r>
        <w:t>РосТехНадзору</w:t>
      </w:r>
      <w:proofErr w:type="spellEnd"/>
      <w:r>
        <w:t>, Энергонадзору</w:t>
      </w:r>
      <w:r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Приказ о назначении ответственного лица за Охрану труда, технику безопасности и охра</w:t>
      </w:r>
      <w:r w:rsidR="005322B7">
        <w:t>ну окружающей среды при производстве работ</w:t>
      </w:r>
      <w:r w:rsidR="008F24CC"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Перечень действующих на объекте инструкций</w:t>
      </w:r>
      <w:r w:rsidR="008F24CC">
        <w:t xml:space="preserve"> по охране труда для работников</w:t>
      </w:r>
      <w:r w:rsidR="008F24CC"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Журналы регистрации инструктажей по охране труда на рабочем м</w:t>
      </w:r>
      <w:r w:rsidR="008F24CC">
        <w:t>есте</w:t>
      </w:r>
      <w:r w:rsidR="008F24CC"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Приказ руководителя организации о создании постоянно действующих комиссий по проверке знаний требований охраны труда рабо</w:t>
      </w:r>
      <w:r w:rsidR="008F24CC">
        <w:t>чего персонала в подразделениях</w:t>
      </w:r>
      <w:r w:rsidR="008F24CC"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Удостоверения по пр</w:t>
      </w:r>
      <w:r w:rsidR="008F24CC">
        <w:t>оверке знаний в области ОТ и ПБ</w:t>
      </w:r>
      <w:r w:rsidR="008F24CC"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Паспорта, протоколы испытаний на предохранительные и защитные средства (предохранительные пояса, верёвки, противогазы, ИДА, диэ</w:t>
      </w:r>
      <w:r w:rsidR="008F24CC">
        <w:t>лектрические перчатки,  и т.д.)</w:t>
      </w:r>
      <w:r w:rsidR="008F24CC" w:rsidRPr="008F24CC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Техническую и аттестационную (ЧТО, ПТО) документацию н</w:t>
      </w:r>
      <w:r w:rsidR="00964690">
        <w:t>а грузоподъемные механизмы</w:t>
      </w:r>
      <w:r w:rsidR="00964690" w:rsidRPr="00964690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При  работе с образованием отходов -  иметь лицензию по обращению с отходами и транспортировку отходов или</w:t>
      </w:r>
      <w:r w:rsidR="00964690">
        <w:t xml:space="preserve"> лимиты по обращению с отходами</w:t>
      </w:r>
      <w:r w:rsidR="00964690" w:rsidRPr="00964690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Регламент по обращению с отходами, с</w:t>
      </w:r>
      <w:r w:rsidR="00964690">
        <w:t xml:space="preserve"> приложениями </w:t>
      </w:r>
      <w:r w:rsidR="001704FC">
        <w:t>–</w:t>
      </w:r>
      <w:r w:rsidR="00964690">
        <w:t xml:space="preserve"> до начала работ</w:t>
      </w:r>
      <w:r w:rsidR="00964690" w:rsidRPr="00964690">
        <w:t>;</w:t>
      </w:r>
    </w:p>
    <w:p w:rsidR="00D56674" w:rsidRPr="00DC33F6" w:rsidRDefault="00D56674" w:rsidP="004777BA">
      <w:pPr>
        <w:pStyle w:val="ac"/>
        <w:numPr>
          <w:ilvl w:val="0"/>
          <w:numId w:val="20"/>
        </w:numPr>
        <w:jc w:val="both"/>
      </w:pPr>
      <w:r w:rsidRPr="00DC33F6">
        <w:t>Подтверждающие документы по обращению с о</w:t>
      </w:r>
      <w:r w:rsidR="00964690">
        <w:t>тходами – после окончания работ</w:t>
      </w:r>
      <w:r w:rsidR="00964690" w:rsidRPr="00964690">
        <w:t>;</w:t>
      </w:r>
    </w:p>
    <w:p w:rsidR="00D56674" w:rsidRPr="00AE2E53" w:rsidRDefault="00D56674" w:rsidP="004777BA">
      <w:pPr>
        <w:pStyle w:val="ac"/>
        <w:numPr>
          <w:ilvl w:val="0"/>
          <w:numId w:val="20"/>
        </w:numPr>
        <w:jc w:val="both"/>
        <w:rPr>
          <w:b/>
        </w:rPr>
      </w:pPr>
      <w:r w:rsidRPr="00DC33F6">
        <w:t xml:space="preserve">Обеспеченность  спецодеждой, </w:t>
      </w:r>
      <w:proofErr w:type="spellStart"/>
      <w:r w:rsidRPr="00DC33F6">
        <w:t>спецобувью</w:t>
      </w:r>
      <w:proofErr w:type="spellEnd"/>
      <w:r w:rsidRPr="00DC33F6">
        <w:t>,</w:t>
      </w:r>
      <w:r w:rsidR="00964690">
        <w:t xml:space="preserve"> с предоставлением сертификатов</w:t>
      </w:r>
      <w:r w:rsidR="00964690" w:rsidRPr="00964690">
        <w:t>;</w:t>
      </w:r>
    </w:p>
    <w:p w:rsidR="00AE2E53" w:rsidRPr="004777BA" w:rsidRDefault="00AE2E53" w:rsidP="00AE2E53">
      <w:pPr>
        <w:pStyle w:val="ac"/>
        <w:jc w:val="both"/>
        <w:rPr>
          <w:b/>
        </w:rPr>
      </w:pPr>
    </w:p>
    <w:p w:rsidR="001704FC" w:rsidRDefault="00AE2E53" w:rsidP="00D903AC">
      <w:pPr>
        <w:rPr>
          <w:b/>
        </w:rPr>
      </w:pPr>
      <w:r>
        <w:t xml:space="preserve">                        </w:t>
      </w:r>
      <w:r w:rsidRPr="00AE2E53">
        <w:rPr>
          <w:b/>
        </w:rPr>
        <w:t>Дополнительно</w:t>
      </w:r>
      <w:r>
        <w:t xml:space="preserve"> </w:t>
      </w:r>
      <w:r>
        <w:rPr>
          <w:b/>
        </w:rPr>
        <w:t>п</w:t>
      </w:r>
      <w:r w:rsidR="00F63CDB">
        <w:rPr>
          <w:b/>
        </w:rPr>
        <w:t>ри производстве сварочно-</w:t>
      </w:r>
      <w:r w:rsidRPr="00AE2E53">
        <w:rPr>
          <w:b/>
        </w:rPr>
        <w:t>монтажных  работ:</w:t>
      </w:r>
    </w:p>
    <w:p w:rsidR="00AE2E53" w:rsidRDefault="00AE2E53" w:rsidP="00AE2E53">
      <w:pPr>
        <w:pStyle w:val="ac"/>
        <w:numPr>
          <w:ilvl w:val="0"/>
          <w:numId w:val="42"/>
        </w:numPr>
      </w:pPr>
      <w:r w:rsidRPr="00AE2E53">
        <w:t>Док</w:t>
      </w:r>
      <w:r>
        <w:t>ументы по аттестации технологии сварки</w:t>
      </w:r>
    </w:p>
    <w:p w:rsidR="00AE2E53" w:rsidRDefault="00AE2E53" w:rsidP="00AE2E53">
      <w:pPr>
        <w:pStyle w:val="ac"/>
        <w:numPr>
          <w:ilvl w:val="0"/>
          <w:numId w:val="42"/>
        </w:numPr>
      </w:pPr>
      <w:r>
        <w:t xml:space="preserve">Приказ на аттестованных специалистов </w:t>
      </w:r>
      <w:proofErr w:type="spellStart"/>
      <w:proofErr w:type="gramStart"/>
      <w:r>
        <w:t>специалистов</w:t>
      </w:r>
      <w:proofErr w:type="spellEnd"/>
      <w:proofErr w:type="gramEnd"/>
      <w:r>
        <w:t xml:space="preserve"> сварочного производства;</w:t>
      </w:r>
    </w:p>
    <w:p w:rsidR="00AE2E53" w:rsidRDefault="00AE2E53" w:rsidP="00AE2E53">
      <w:pPr>
        <w:pStyle w:val="ac"/>
        <w:numPr>
          <w:ilvl w:val="0"/>
          <w:numId w:val="42"/>
        </w:numPr>
      </w:pPr>
      <w:r>
        <w:t>Приказ на закрепление клейм;</w:t>
      </w:r>
    </w:p>
    <w:p w:rsidR="00AE2E53" w:rsidRDefault="00AE2E53" w:rsidP="00AE2E53">
      <w:pPr>
        <w:pStyle w:val="ac"/>
        <w:numPr>
          <w:ilvl w:val="0"/>
          <w:numId w:val="42"/>
        </w:numPr>
      </w:pPr>
      <w:r>
        <w:t>Документы на лабораторию неразрушающего контроля;</w:t>
      </w:r>
    </w:p>
    <w:p w:rsidR="00AE2E53" w:rsidRDefault="00AE2E53" w:rsidP="00AE2E53">
      <w:pPr>
        <w:pStyle w:val="ac"/>
      </w:pPr>
    </w:p>
    <w:p w:rsidR="00AE2E53" w:rsidRPr="00AE2E53" w:rsidRDefault="00AE2E53" w:rsidP="00AE2E53">
      <w:pPr>
        <w:pStyle w:val="ac"/>
      </w:pPr>
    </w:p>
    <w:p w:rsidR="00AE2E53" w:rsidRPr="00AE2E53" w:rsidRDefault="00AE2E53" w:rsidP="00AE2E53">
      <w:pPr>
        <w:ind w:left="720"/>
        <w:rPr>
          <w:b/>
        </w:rPr>
      </w:pPr>
      <w:r>
        <w:rPr>
          <w:b/>
        </w:rPr>
        <w:t>Перечень документов может быть увеличен или изменен Заказчиком.</w:t>
      </w:r>
    </w:p>
    <w:sectPr w:rsidR="00AE2E53" w:rsidRPr="00AE2E53" w:rsidSect="002D08B2">
      <w:footerReference w:type="default" r:id="rId9"/>
      <w:pgSz w:w="11651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F4" w:rsidRDefault="001B76F4">
      <w:r>
        <w:separator/>
      </w:r>
    </w:p>
  </w:endnote>
  <w:endnote w:type="continuationSeparator" w:id="0">
    <w:p w:rsidR="001B76F4" w:rsidRDefault="001B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FA" w:rsidRPr="005160D1" w:rsidRDefault="00A13EFA" w:rsidP="005160D1">
    <w:pPr>
      <w:pStyle w:val="a6"/>
      <w:tabs>
        <w:tab w:val="clear" w:pos="4677"/>
        <w:tab w:val="clear" w:pos="9355"/>
        <w:tab w:val="right" w:pos="9921"/>
      </w:tabs>
      <w:rPr>
        <w:sz w:val="20"/>
        <w:szCs w:val="20"/>
      </w:rPr>
    </w:pPr>
    <w:r>
      <w:rPr>
        <w:sz w:val="20"/>
        <w:szCs w:val="20"/>
        <w:lang w:val="en-US"/>
      </w:rPr>
      <w:t>DI-HSE-00</w:t>
    </w:r>
    <w:r>
      <w:rPr>
        <w:sz w:val="20"/>
        <w:szCs w:val="20"/>
      </w:rPr>
      <w:t>1/01</w:t>
    </w:r>
    <w:r>
      <w:rPr>
        <w:sz w:val="20"/>
        <w:szCs w:val="20"/>
        <w:lang w:val="en-US"/>
      </w:rPr>
      <w:tab/>
      <w:t>F-004-01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F4" w:rsidRDefault="001B76F4">
      <w:r>
        <w:separator/>
      </w:r>
    </w:p>
  </w:footnote>
  <w:footnote w:type="continuationSeparator" w:id="0">
    <w:p w:rsidR="001B76F4" w:rsidRDefault="001B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0BC"/>
    <w:multiLevelType w:val="hybridMultilevel"/>
    <w:tmpl w:val="D48EEBC6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82A16"/>
    <w:multiLevelType w:val="hybridMultilevel"/>
    <w:tmpl w:val="89225296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1A3E"/>
    <w:multiLevelType w:val="hybridMultilevel"/>
    <w:tmpl w:val="E07A44D2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D163B"/>
    <w:multiLevelType w:val="hybridMultilevel"/>
    <w:tmpl w:val="10E0BA98"/>
    <w:lvl w:ilvl="0" w:tplc="A6083014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30A1E72"/>
    <w:multiLevelType w:val="hybridMultilevel"/>
    <w:tmpl w:val="DC88CB76"/>
    <w:lvl w:ilvl="0" w:tplc="2564D05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198255A7"/>
    <w:multiLevelType w:val="hybridMultilevel"/>
    <w:tmpl w:val="72F48B08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D7F57"/>
    <w:multiLevelType w:val="hybridMultilevel"/>
    <w:tmpl w:val="1E16A64C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17E4"/>
    <w:multiLevelType w:val="multilevel"/>
    <w:tmpl w:val="0419001F"/>
    <w:styleLink w:val="11111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4DA09DA"/>
    <w:multiLevelType w:val="singleLevel"/>
    <w:tmpl w:val="3FF63A80"/>
    <w:lvl w:ilvl="0">
      <w:start w:val="1"/>
      <w:numFmt w:val="bullet"/>
      <w:pStyle w:val="Bullet-SingleSp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</w:abstractNum>
  <w:abstractNum w:abstractNumId="10">
    <w:nsid w:val="2687474A"/>
    <w:multiLevelType w:val="hybridMultilevel"/>
    <w:tmpl w:val="2600495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70E03D6"/>
    <w:multiLevelType w:val="hybridMultilevel"/>
    <w:tmpl w:val="C54C8A7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AD745F6"/>
    <w:multiLevelType w:val="hybridMultilevel"/>
    <w:tmpl w:val="72C4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A7FC6"/>
    <w:multiLevelType w:val="hybridMultilevel"/>
    <w:tmpl w:val="645EDBDC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92DA1"/>
    <w:multiLevelType w:val="multilevel"/>
    <w:tmpl w:val="96744D9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>
    <w:nsid w:val="33C53901"/>
    <w:multiLevelType w:val="multilevel"/>
    <w:tmpl w:val="AC5CE6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16">
    <w:nsid w:val="345A2337"/>
    <w:multiLevelType w:val="singleLevel"/>
    <w:tmpl w:val="CB0657AC"/>
    <w:lvl w:ilvl="0">
      <w:start w:val="1"/>
      <w:numFmt w:val="bullet"/>
      <w:pStyle w:val="Dash-SingleSp"/>
      <w:lvlText w:val=""/>
      <w:lvlJc w:val="left"/>
      <w:pPr>
        <w:tabs>
          <w:tab w:val="num" w:pos="3024"/>
        </w:tabs>
        <w:ind w:left="3024" w:hanging="432"/>
      </w:pPr>
      <w:rPr>
        <w:rFonts w:ascii="Symbol" w:hAnsi="Symbol" w:hint="default"/>
      </w:rPr>
    </w:lvl>
  </w:abstractNum>
  <w:abstractNum w:abstractNumId="17">
    <w:nsid w:val="3475379E"/>
    <w:multiLevelType w:val="multilevel"/>
    <w:tmpl w:val="96744D9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37C83004"/>
    <w:multiLevelType w:val="multilevel"/>
    <w:tmpl w:val="DFA43586"/>
    <w:lvl w:ilvl="0">
      <w:start w:val="2"/>
      <w:numFmt w:val="decimal"/>
      <w:lvlText w:val="%1"/>
      <w:lvlJc w:val="left"/>
      <w:pPr>
        <w:ind w:left="172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72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2" w:hanging="1800"/>
      </w:pPr>
      <w:rPr>
        <w:rFonts w:hint="default"/>
      </w:rPr>
    </w:lvl>
  </w:abstractNum>
  <w:abstractNum w:abstractNumId="19">
    <w:nsid w:val="382E7A74"/>
    <w:multiLevelType w:val="hybridMultilevel"/>
    <w:tmpl w:val="187A60C2"/>
    <w:lvl w:ilvl="0" w:tplc="09CE6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0C6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2A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4AD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907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491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0CA4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A8B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6FA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204B0"/>
    <w:multiLevelType w:val="hybridMultilevel"/>
    <w:tmpl w:val="E6D4096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43E905AB"/>
    <w:multiLevelType w:val="multilevel"/>
    <w:tmpl w:val="89D4F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2">
    <w:nsid w:val="454651B4"/>
    <w:multiLevelType w:val="hybridMultilevel"/>
    <w:tmpl w:val="36E2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67914"/>
    <w:multiLevelType w:val="hybridMultilevel"/>
    <w:tmpl w:val="96C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902A5"/>
    <w:multiLevelType w:val="hybridMultilevel"/>
    <w:tmpl w:val="567C3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C2C08"/>
    <w:multiLevelType w:val="hybridMultilevel"/>
    <w:tmpl w:val="E6CCD3D0"/>
    <w:lvl w:ilvl="0" w:tplc="60E24A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28EAD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C52B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B8C11F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1AA07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AACFA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90A7F1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1420A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C9F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D739AA"/>
    <w:multiLevelType w:val="hybridMultilevel"/>
    <w:tmpl w:val="00BE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755C4"/>
    <w:multiLevelType w:val="hybridMultilevel"/>
    <w:tmpl w:val="E97CD560"/>
    <w:lvl w:ilvl="0" w:tplc="B444282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333178A"/>
    <w:multiLevelType w:val="hybridMultilevel"/>
    <w:tmpl w:val="6A5C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60BA3"/>
    <w:multiLevelType w:val="hybridMultilevel"/>
    <w:tmpl w:val="3486526A"/>
    <w:lvl w:ilvl="0" w:tplc="F05CAD34">
      <w:start w:val="1"/>
      <w:numFmt w:val="bullet"/>
      <w:lvlText w:val=""/>
      <w:lvlJc w:val="left"/>
      <w:pPr>
        <w:tabs>
          <w:tab w:val="num" w:pos="56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AE96991"/>
    <w:multiLevelType w:val="hybridMultilevel"/>
    <w:tmpl w:val="7410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4F5E44"/>
    <w:multiLevelType w:val="multilevel"/>
    <w:tmpl w:val="DFA43586"/>
    <w:lvl w:ilvl="0">
      <w:start w:val="2"/>
      <w:numFmt w:val="decimal"/>
      <w:lvlText w:val="%1"/>
      <w:lvlJc w:val="left"/>
      <w:pPr>
        <w:ind w:left="262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9" w:hanging="1800"/>
      </w:pPr>
      <w:rPr>
        <w:rFonts w:hint="default"/>
      </w:rPr>
    </w:lvl>
  </w:abstractNum>
  <w:abstractNum w:abstractNumId="32">
    <w:nsid w:val="692B5308"/>
    <w:multiLevelType w:val="hybridMultilevel"/>
    <w:tmpl w:val="366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90A7B"/>
    <w:multiLevelType w:val="hybridMultilevel"/>
    <w:tmpl w:val="4174617E"/>
    <w:lvl w:ilvl="0" w:tplc="AEC2F3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3358"/>
    <w:multiLevelType w:val="multilevel"/>
    <w:tmpl w:val="EE7E0D7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35">
    <w:nsid w:val="74E3688C"/>
    <w:multiLevelType w:val="hybridMultilevel"/>
    <w:tmpl w:val="360CB718"/>
    <w:lvl w:ilvl="0" w:tplc="C32E4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51D3F"/>
    <w:multiLevelType w:val="hybridMultilevel"/>
    <w:tmpl w:val="4EA2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B70C9"/>
    <w:multiLevelType w:val="hybridMultilevel"/>
    <w:tmpl w:val="60A4EB9A"/>
    <w:lvl w:ilvl="0" w:tplc="82CC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040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C4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293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0C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0C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00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AB4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6CD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E777F2"/>
    <w:multiLevelType w:val="hybridMultilevel"/>
    <w:tmpl w:val="BA6C6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32F61"/>
    <w:multiLevelType w:val="hybridMultilevel"/>
    <w:tmpl w:val="CD6A096A"/>
    <w:lvl w:ilvl="0" w:tplc="24E6F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A77B6B"/>
    <w:multiLevelType w:val="hybridMultilevel"/>
    <w:tmpl w:val="21C87FCE"/>
    <w:lvl w:ilvl="0" w:tplc="24E6F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83407"/>
    <w:multiLevelType w:val="multilevel"/>
    <w:tmpl w:val="89D4F728"/>
    <w:styleLink w:val="CurrentList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39"/>
  </w:num>
  <w:num w:numId="4">
    <w:abstractNumId w:val="5"/>
  </w:num>
  <w:num w:numId="5">
    <w:abstractNumId w:val="1"/>
  </w:num>
  <w:num w:numId="6">
    <w:abstractNumId w:val="31"/>
  </w:num>
  <w:num w:numId="7">
    <w:abstractNumId w:val="17"/>
  </w:num>
  <w:num w:numId="8">
    <w:abstractNumId w:val="0"/>
  </w:num>
  <w:num w:numId="9">
    <w:abstractNumId w:val="19"/>
  </w:num>
  <w:num w:numId="10">
    <w:abstractNumId w:val="2"/>
  </w:num>
  <w:num w:numId="11">
    <w:abstractNumId w:val="6"/>
  </w:num>
  <w:num w:numId="12">
    <w:abstractNumId w:val="37"/>
  </w:num>
  <w:num w:numId="13">
    <w:abstractNumId w:val="29"/>
  </w:num>
  <w:num w:numId="14">
    <w:abstractNumId w:val="4"/>
  </w:num>
  <w:num w:numId="15">
    <w:abstractNumId w:val="21"/>
  </w:num>
  <w:num w:numId="16">
    <w:abstractNumId w:val="34"/>
  </w:num>
  <w:num w:numId="17">
    <w:abstractNumId w:val="25"/>
  </w:num>
  <w:num w:numId="18">
    <w:abstractNumId w:val="41"/>
  </w:num>
  <w:num w:numId="19">
    <w:abstractNumId w:val="8"/>
  </w:num>
  <w:num w:numId="20">
    <w:abstractNumId w:val="24"/>
  </w:num>
  <w:num w:numId="21">
    <w:abstractNumId w:val="32"/>
  </w:num>
  <w:num w:numId="22">
    <w:abstractNumId w:val="35"/>
  </w:num>
  <w:num w:numId="23">
    <w:abstractNumId w:val="12"/>
  </w:num>
  <w:num w:numId="24">
    <w:abstractNumId w:val="22"/>
  </w:num>
  <w:num w:numId="25">
    <w:abstractNumId w:val="23"/>
  </w:num>
  <w:num w:numId="26">
    <w:abstractNumId w:val="28"/>
  </w:num>
  <w:num w:numId="27">
    <w:abstractNumId w:val="7"/>
  </w:num>
  <w:num w:numId="28">
    <w:abstractNumId w:val="13"/>
  </w:num>
  <w:num w:numId="29">
    <w:abstractNumId w:val="38"/>
  </w:num>
  <w:num w:numId="30">
    <w:abstractNumId w:val="40"/>
  </w:num>
  <w:num w:numId="31">
    <w:abstractNumId w:val="3"/>
  </w:num>
  <w:num w:numId="32">
    <w:abstractNumId w:val="36"/>
  </w:num>
  <w:num w:numId="33">
    <w:abstractNumId w:val="27"/>
  </w:num>
  <w:num w:numId="34">
    <w:abstractNumId w:val="30"/>
  </w:num>
  <w:num w:numId="35">
    <w:abstractNumId w:val="15"/>
  </w:num>
  <w:num w:numId="36">
    <w:abstractNumId w:val="33"/>
  </w:num>
  <w:num w:numId="37">
    <w:abstractNumId w:val="14"/>
  </w:num>
  <w:num w:numId="38">
    <w:abstractNumId w:val="18"/>
  </w:num>
  <w:num w:numId="39">
    <w:abstractNumId w:val="11"/>
  </w:num>
  <w:num w:numId="40">
    <w:abstractNumId w:val="10"/>
  </w:num>
  <w:num w:numId="41">
    <w:abstractNumId w:val="20"/>
  </w:num>
  <w:num w:numId="42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5F52"/>
    <w:rsid w:val="00005FAA"/>
    <w:rsid w:val="00006797"/>
    <w:rsid w:val="00007992"/>
    <w:rsid w:val="00010C3A"/>
    <w:rsid w:val="00011B27"/>
    <w:rsid w:val="00012155"/>
    <w:rsid w:val="00014C00"/>
    <w:rsid w:val="000220E3"/>
    <w:rsid w:val="00036533"/>
    <w:rsid w:val="00037B74"/>
    <w:rsid w:val="00037E77"/>
    <w:rsid w:val="0004038C"/>
    <w:rsid w:val="00045BB8"/>
    <w:rsid w:val="000524F8"/>
    <w:rsid w:val="00052A04"/>
    <w:rsid w:val="000544FD"/>
    <w:rsid w:val="00057174"/>
    <w:rsid w:val="0006557E"/>
    <w:rsid w:val="00065B05"/>
    <w:rsid w:val="00066CD8"/>
    <w:rsid w:val="00071922"/>
    <w:rsid w:val="00082872"/>
    <w:rsid w:val="00083C7F"/>
    <w:rsid w:val="000878E5"/>
    <w:rsid w:val="00093852"/>
    <w:rsid w:val="0009396D"/>
    <w:rsid w:val="000A6983"/>
    <w:rsid w:val="000A7888"/>
    <w:rsid w:val="000B1BEC"/>
    <w:rsid w:val="000B33DE"/>
    <w:rsid w:val="000C02A4"/>
    <w:rsid w:val="000C3B6E"/>
    <w:rsid w:val="000C6F3E"/>
    <w:rsid w:val="000D158F"/>
    <w:rsid w:val="000D6D6F"/>
    <w:rsid w:val="000E2F60"/>
    <w:rsid w:val="000E595A"/>
    <w:rsid w:val="000E796E"/>
    <w:rsid w:val="000F2020"/>
    <w:rsid w:val="000F4939"/>
    <w:rsid w:val="00102354"/>
    <w:rsid w:val="0010534C"/>
    <w:rsid w:val="00105BE5"/>
    <w:rsid w:val="00122EE9"/>
    <w:rsid w:val="00127182"/>
    <w:rsid w:val="001273A2"/>
    <w:rsid w:val="0013021C"/>
    <w:rsid w:val="001328B8"/>
    <w:rsid w:val="00134097"/>
    <w:rsid w:val="001368C5"/>
    <w:rsid w:val="00152F4E"/>
    <w:rsid w:val="0015332C"/>
    <w:rsid w:val="00154ADE"/>
    <w:rsid w:val="00157F7E"/>
    <w:rsid w:val="001704FC"/>
    <w:rsid w:val="00172CC7"/>
    <w:rsid w:val="001734B1"/>
    <w:rsid w:val="00175A17"/>
    <w:rsid w:val="001776F4"/>
    <w:rsid w:val="00177C40"/>
    <w:rsid w:val="001806CD"/>
    <w:rsid w:val="00180943"/>
    <w:rsid w:val="00181FC0"/>
    <w:rsid w:val="00185402"/>
    <w:rsid w:val="00193884"/>
    <w:rsid w:val="00195274"/>
    <w:rsid w:val="0019546B"/>
    <w:rsid w:val="001B3777"/>
    <w:rsid w:val="001B76F4"/>
    <w:rsid w:val="001C12D3"/>
    <w:rsid w:val="001D09CC"/>
    <w:rsid w:val="001D53BC"/>
    <w:rsid w:val="001E0EEC"/>
    <w:rsid w:val="001E77D7"/>
    <w:rsid w:val="001F3C0C"/>
    <w:rsid w:val="002117FC"/>
    <w:rsid w:val="0021506D"/>
    <w:rsid w:val="00216E7A"/>
    <w:rsid w:val="00217716"/>
    <w:rsid w:val="00222C78"/>
    <w:rsid w:val="002345D4"/>
    <w:rsid w:val="00234E80"/>
    <w:rsid w:val="002354EE"/>
    <w:rsid w:val="002368C7"/>
    <w:rsid w:val="002430F9"/>
    <w:rsid w:val="0024373C"/>
    <w:rsid w:val="00253E3C"/>
    <w:rsid w:val="002568C5"/>
    <w:rsid w:val="00270D68"/>
    <w:rsid w:val="00276507"/>
    <w:rsid w:val="00276FAA"/>
    <w:rsid w:val="00277DC8"/>
    <w:rsid w:val="0029178E"/>
    <w:rsid w:val="00292011"/>
    <w:rsid w:val="00294E3C"/>
    <w:rsid w:val="002A4327"/>
    <w:rsid w:val="002A7960"/>
    <w:rsid w:val="002B45A3"/>
    <w:rsid w:val="002B46CD"/>
    <w:rsid w:val="002B46FD"/>
    <w:rsid w:val="002C38FD"/>
    <w:rsid w:val="002D08B2"/>
    <w:rsid w:val="002D1475"/>
    <w:rsid w:val="002D1F9C"/>
    <w:rsid w:val="002D25EF"/>
    <w:rsid w:val="002E4042"/>
    <w:rsid w:val="002F059B"/>
    <w:rsid w:val="002F0F9B"/>
    <w:rsid w:val="002F799B"/>
    <w:rsid w:val="0030048B"/>
    <w:rsid w:val="00301685"/>
    <w:rsid w:val="003022AF"/>
    <w:rsid w:val="0030326C"/>
    <w:rsid w:val="003125AA"/>
    <w:rsid w:val="00320AEC"/>
    <w:rsid w:val="00321123"/>
    <w:rsid w:val="003226A8"/>
    <w:rsid w:val="0033234C"/>
    <w:rsid w:val="003465EC"/>
    <w:rsid w:val="00347693"/>
    <w:rsid w:val="00347A3F"/>
    <w:rsid w:val="0035719F"/>
    <w:rsid w:val="003604FB"/>
    <w:rsid w:val="003627AE"/>
    <w:rsid w:val="003635EC"/>
    <w:rsid w:val="00366CE4"/>
    <w:rsid w:val="00367446"/>
    <w:rsid w:val="00372A5F"/>
    <w:rsid w:val="00374004"/>
    <w:rsid w:val="003863F0"/>
    <w:rsid w:val="00390323"/>
    <w:rsid w:val="00391BD1"/>
    <w:rsid w:val="00391F99"/>
    <w:rsid w:val="003A0E8B"/>
    <w:rsid w:val="003A1DB5"/>
    <w:rsid w:val="003A67D2"/>
    <w:rsid w:val="003B052B"/>
    <w:rsid w:val="003B2B7F"/>
    <w:rsid w:val="003B5D08"/>
    <w:rsid w:val="003B72F6"/>
    <w:rsid w:val="003C11DA"/>
    <w:rsid w:val="003C1CAF"/>
    <w:rsid w:val="003C2666"/>
    <w:rsid w:val="003C5580"/>
    <w:rsid w:val="003C6B3B"/>
    <w:rsid w:val="003D2475"/>
    <w:rsid w:val="003D4F57"/>
    <w:rsid w:val="003E5F7A"/>
    <w:rsid w:val="003E6214"/>
    <w:rsid w:val="003F1065"/>
    <w:rsid w:val="003F5FEC"/>
    <w:rsid w:val="0040524B"/>
    <w:rsid w:val="004164BF"/>
    <w:rsid w:val="004167B3"/>
    <w:rsid w:val="0042024A"/>
    <w:rsid w:val="00420735"/>
    <w:rsid w:val="004258AA"/>
    <w:rsid w:val="00427CCC"/>
    <w:rsid w:val="00432005"/>
    <w:rsid w:val="004415B6"/>
    <w:rsid w:val="00442BD6"/>
    <w:rsid w:val="00452278"/>
    <w:rsid w:val="00454302"/>
    <w:rsid w:val="004555AE"/>
    <w:rsid w:val="00462ED8"/>
    <w:rsid w:val="0047070E"/>
    <w:rsid w:val="00471206"/>
    <w:rsid w:val="0047186C"/>
    <w:rsid w:val="0047559D"/>
    <w:rsid w:val="00476050"/>
    <w:rsid w:val="00476AF2"/>
    <w:rsid w:val="004777BA"/>
    <w:rsid w:val="0048162B"/>
    <w:rsid w:val="00490CC0"/>
    <w:rsid w:val="00492591"/>
    <w:rsid w:val="00492E2F"/>
    <w:rsid w:val="00494A1C"/>
    <w:rsid w:val="004A2623"/>
    <w:rsid w:val="004A32AA"/>
    <w:rsid w:val="004A4722"/>
    <w:rsid w:val="004A6992"/>
    <w:rsid w:val="004A7B53"/>
    <w:rsid w:val="004B0B91"/>
    <w:rsid w:val="004B4EA4"/>
    <w:rsid w:val="004B64F1"/>
    <w:rsid w:val="004C2E11"/>
    <w:rsid w:val="004E4AFF"/>
    <w:rsid w:val="004E5A78"/>
    <w:rsid w:val="004E628C"/>
    <w:rsid w:val="004E6C4B"/>
    <w:rsid w:val="004F525D"/>
    <w:rsid w:val="004F5FBE"/>
    <w:rsid w:val="004F67DD"/>
    <w:rsid w:val="004F74F8"/>
    <w:rsid w:val="0050099C"/>
    <w:rsid w:val="00507693"/>
    <w:rsid w:val="00507D37"/>
    <w:rsid w:val="005160D1"/>
    <w:rsid w:val="00523D20"/>
    <w:rsid w:val="00525395"/>
    <w:rsid w:val="00526FD3"/>
    <w:rsid w:val="005309B1"/>
    <w:rsid w:val="005322B7"/>
    <w:rsid w:val="005335EB"/>
    <w:rsid w:val="00536CF2"/>
    <w:rsid w:val="00537202"/>
    <w:rsid w:val="0054592D"/>
    <w:rsid w:val="00546E5D"/>
    <w:rsid w:val="00547CA4"/>
    <w:rsid w:val="00550B9C"/>
    <w:rsid w:val="00554726"/>
    <w:rsid w:val="00557401"/>
    <w:rsid w:val="00560162"/>
    <w:rsid w:val="00560245"/>
    <w:rsid w:val="00561CE5"/>
    <w:rsid w:val="005650E6"/>
    <w:rsid w:val="00567407"/>
    <w:rsid w:val="00570CF3"/>
    <w:rsid w:val="00575A79"/>
    <w:rsid w:val="00580205"/>
    <w:rsid w:val="00590827"/>
    <w:rsid w:val="00591486"/>
    <w:rsid w:val="0059762B"/>
    <w:rsid w:val="005A419F"/>
    <w:rsid w:val="005B46F6"/>
    <w:rsid w:val="005B7483"/>
    <w:rsid w:val="005C03C7"/>
    <w:rsid w:val="005D1A23"/>
    <w:rsid w:val="005D4149"/>
    <w:rsid w:val="005D651D"/>
    <w:rsid w:val="005E0047"/>
    <w:rsid w:val="005E0545"/>
    <w:rsid w:val="005E2005"/>
    <w:rsid w:val="005E4EDD"/>
    <w:rsid w:val="005E57D4"/>
    <w:rsid w:val="005F6870"/>
    <w:rsid w:val="0060016A"/>
    <w:rsid w:val="006071D6"/>
    <w:rsid w:val="00610281"/>
    <w:rsid w:val="006117F3"/>
    <w:rsid w:val="00611BAF"/>
    <w:rsid w:val="00612B03"/>
    <w:rsid w:val="006208DF"/>
    <w:rsid w:val="006226A6"/>
    <w:rsid w:val="00644086"/>
    <w:rsid w:val="0064738F"/>
    <w:rsid w:val="00647836"/>
    <w:rsid w:val="00650D13"/>
    <w:rsid w:val="006515F4"/>
    <w:rsid w:val="00651A5B"/>
    <w:rsid w:val="0065225E"/>
    <w:rsid w:val="00661AF1"/>
    <w:rsid w:val="00664CEA"/>
    <w:rsid w:val="00670FDE"/>
    <w:rsid w:val="00675458"/>
    <w:rsid w:val="006766EC"/>
    <w:rsid w:val="00676DD6"/>
    <w:rsid w:val="006844F5"/>
    <w:rsid w:val="00692FDB"/>
    <w:rsid w:val="00693555"/>
    <w:rsid w:val="006A17BD"/>
    <w:rsid w:val="006A3E0C"/>
    <w:rsid w:val="006A411E"/>
    <w:rsid w:val="006A4880"/>
    <w:rsid w:val="006B2935"/>
    <w:rsid w:val="006B2D8E"/>
    <w:rsid w:val="006B6FAC"/>
    <w:rsid w:val="006C5873"/>
    <w:rsid w:val="006C5F52"/>
    <w:rsid w:val="006D457E"/>
    <w:rsid w:val="006D5549"/>
    <w:rsid w:val="006E254C"/>
    <w:rsid w:val="006F71BF"/>
    <w:rsid w:val="00704DBE"/>
    <w:rsid w:val="0070721D"/>
    <w:rsid w:val="0071058A"/>
    <w:rsid w:val="007164B5"/>
    <w:rsid w:val="00721ECC"/>
    <w:rsid w:val="007241AD"/>
    <w:rsid w:val="00727713"/>
    <w:rsid w:val="00735D74"/>
    <w:rsid w:val="00736AE2"/>
    <w:rsid w:val="00742E87"/>
    <w:rsid w:val="00747F28"/>
    <w:rsid w:val="00751FE7"/>
    <w:rsid w:val="00752954"/>
    <w:rsid w:val="00763B0A"/>
    <w:rsid w:val="00767266"/>
    <w:rsid w:val="007715BB"/>
    <w:rsid w:val="00772A9F"/>
    <w:rsid w:val="00776E11"/>
    <w:rsid w:val="00777ECE"/>
    <w:rsid w:val="007804DA"/>
    <w:rsid w:val="00795868"/>
    <w:rsid w:val="007A2C36"/>
    <w:rsid w:val="007A56D1"/>
    <w:rsid w:val="007B0492"/>
    <w:rsid w:val="007D28AA"/>
    <w:rsid w:val="007D31A3"/>
    <w:rsid w:val="007E0F75"/>
    <w:rsid w:val="007E21B1"/>
    <w:rsid w:val="007E26DE"/>
    <w:rsid w:val="007E2BAF"/>
    <w:rsid w:val="007E7D23"/>
    <w:rsid w:val="007F429A"/>
    <w:rsid w:val="008022D6"/>
    <w:rsid w:val="008028EB"/>
    <w:rsid w:val="008035DD"/>
    <w:rsid w:val="0080616C"/>
    <w:rsid w:val="00814013"/>
    <w:rsid w:val="008158BB"/>
    <w:rsid w:val="0082217A"/>
    <w:rsid w:val="008239E7"/>
    <w:rsid w:val="0083670B"/>
    <w:rsid w:val="00841222"/>
    <w:rsid w:val="00846EAA"/>
    <w:rsid w:val="00852447"/>
    <w:rsid w:val="0087584E"/>
    <w:rsid w:val="00875C7A"/>
    <w:rsid w:val="00894348"/>
    <w:rsid w:val="0089643B"/>
    <w:rsid w:val="008A2309"/>
    <w:rsid w:val="008A4965"/>
    <w:rsid w:val="008A74B0"/>
    <w:rsid w:val="008B5B65"/>
    <w:rsid w:val="008B6965"/>
    <w:rsid w:val="008C173A"/>
    <w:rsid w:val="008C2C69"/>
    <w:rsid w:val="008D29FC"/>
    <w:rsid w:val="008F24CC"/>
    <w:rsid w:val="00900290"/>
    <w:rsid w:val="0090377F"/>
    <w:rsid w:val="00905A19"/>
    <w:rsid w:val="00911CDD"/>
    <w:rsid w:val="0091399D"/>
    <w:rsid w:val="009235F1"/>
    <w:rsid w:val="009419A4"/>
    <w:rsid w:val="00947E1D"/>
    <w:rsid w:val="009603EF"/>
    <w:rsid w:val="00961B1F"/>
    <w:rsid w:val="00964690"/>
    <w:rsid w:val="00983774"/>
    <w:rsid w:val="00983C7E"/>
    <w:rsid w:val="009866BF"/>
    <w:rsid w:val="0099035E"/>
    <w:rsid w:val="009960AA"/>
    <w:rsid w:val="0099658B"/>
    <w:rsid w:val="009A05DB"/>
    <w:rsid w:val="009A59D5"/>
    <w:rsid w:val="009A6172"/>
    <w:rsid w:val="009A6374"/>
    <w:rsid w:val="009A7501"/>
    <w:rsid w:val="009B2A45"/>
    <w:rsid w:val="009C1366"/>
    <w:rsid w:val="009C1DDD"/>
    <w:rsid w:val="009D1B90"/>
    <w:rsid w:val="009D7C4F"/>
    <w:rsid w:val="009D7EED"/>
    <w:rsid w:val="009E40E6"/>
    <w:rsid w:val="009F7360"/>
    <w:rsid w:val="00A10947"/>
    <w:rsid w:val="00A13D3B"/>
    <w:rsid w:val="00A13EFA"/>
    <w:rsid w:val="00A22E10"/>
    <w:rsid w:val="00A355EC"/>
    <w:rsid w:val="00A35B31"/>
    <w:rsid w:val="00A40055"/>
    <w:rsid w:val="00A5426C"/>
    <w:rsid w:val="00A54911"/>
    <w:rsid w:val="00A558D4"/>
    <w:rsid w:val="00A5619A"/>
    <w:rsid w:val="00A57257"/>
    <w:rsid w:val="00A64645"/>
    <w:rsid w:val="00A709EC"/>
    <w:rsid w:val="00A7318D"/>
    <w:rsid w:val="00A76677"/>
    <w:rsid w:val="00A76F6E"/>
    <w:rsid w:val="00A779E3"/>
    <w:rsid w:val="00A9184B"/>
    <w:rsid w:val="00A92A5A"/>
    <w:rsid w:val="00AA03CB"/>
    <w:rsid w:val="00AA209E"/>
    <w:rsid w:val="00AA32F8"/>
    <w:rsid w:val="00AB3256"/>
    <w:rsid w:val="00AB4A3E"/>
    <w:rsid w:val="00AC028A"/>
    <w:rsid w:val="00AC0C65"/>
    <w:rsid w:val="00AD056C"/>
    <w:rsid w:val="00AD2835"/>
    <w:rsid w:val="00AD5029"/>
    <w:rsid w:val="00AD5550"/>
    <w:rsid w:val="00AE06F8"/>
    <w:rsid w:val="00AE2E53"/>
    <w:rsid w:val="00AE78E0"/>
    <w:rsid w:val="00AF71A5"/>
    <w:rsid w:val="00B010D5"/>
    <w:rsid w:val="00B012B4"/>
    <w:rsid w:val="00B0174D"/>
    <w:rsid w:val="00B01AF1"/>
    <w:rsid w:val="00B079B4"/>
    <w:rsid w:val="00B10BB4"/>
    <w:rsid w:val="00B126F0"/>
    <w:rsid w:val="00B210C1"/>
    <w:rsid w:val="00B26DB6"/>
    <w:rsid w:val="00B30F6B"/>
    <w:rsid w:val="00B43696"/>
    <w:rsid w:val="00B64E89"/>
    <w:rsid w:val="00B6693A"/>
    <w:rsid w:val="00B673BE"/>
    <w:rsid w:val="00B70FE9"/>
    <w:rsid w:val="00B803FD"/>
    <w:rsid w:val="00B80836"/>
    <w:rsid w:val="00B922EF"/>
    <w:rsid w:val="00B92DDA"/>
    <w:rsid w:val="00B958AE"/>
    <w:rsid w:val="00B95D14"/>
    <w:rsid w:val="00B96DEF"/>
    <w:rsid w:val="00B976B6"/>
    <w:rsid w:val="00BA4ED4"/>
    <w:rsid w:val="00BA6725"/>
    <w:rsid w:val="00BB0169"/>
    <w:rsid w:val="00BB251A"/>
    <w:rsid w:val="00BC06A8"/>
    <w:rsid w:val="00BC3AE0"/>
    <w:rsid w:val="00BC5637"/>
    <w:rsid w:val="00BC7F3C"/>
    <w:rsid w:val="00BD09B9"/>
    <w:rsid w:val="00BD691D"/>
    <w:rsid w:val="00BE09CA"/>
    <w:rsid w:val="00BE1477"/>
    <w:rsid w:val="00BE46C0"/>
    <w:rsid w:val="00BE5841"/>
    <w:rsid w:val="00BF1597"/>
    <w:rsid w:val="00BF15B8"/>
    <w:rsid w:val="00BF4317"/>
    <w:rsid w:val="00BF66BF"/>
    <w:rsid w:val="00C1429D"/>
    <w:rsid w:val="00C26415"/>
    <w:rsid w:val="00C3600F"/>
    <w:rsid w:val="00C36040"/>
    <w:rsid w:val="00C4257C"/>
    <w:rsid w:val="00C44E25"/>
    <w:rsid w:val="00C4524E"/>
    <w:rsid w:val="00C46249"/>
    <w:rsid w:val="00C53B9B"/>
    <w:rsid w:val="00C53EDB"/>
    <w:rsid w:val="00C71498"/>
    <w:rsid w:val="00C71868"/>
    <w:rsid w:val="00C74856"/>
    <w:rsid w:val="00C76661"/>
    <w:rsid w:val="00C847E0"/>
    <w:rsid w:val="00C858FE"/>
    <w:rsid w:val="00C90F7C"/>
    <w:rsid w:val="00C930C9"/>
    <w:rsid w:val="00CA1D93"/>
    <w:rsid w:val="00CB0F6C"/>
    <w:rsid w:val="00CB47FE"/>
    <w:rsid w:val="00CB5056"/>
    <w:rsid w:val="00CD518F"/>
    <w:rsid w:val="00CD59E7"/>
    <w:rsid w:val="00CF1649"/>
    <w:rsid w:val="00CF35F2"/>
    <w:rsid w:val="00CF406E"/>
    <w:rsid w:val="00D07DA5"/>
    <w:rsid w:val="00D2242E"/>
    <w:rsid w:val="00D22EA1"/>
    <w:rsid w:val="00D23E9D"/>
    <w:rsid w:val="00D274BD"/>
    <w:rsid w:val="00D31DE9"/>
    <w:rsid w:val="00D33AA9"/>
    <w:rsid w:val="00D367BA"/>
    <w:rsid w:val="00D43491"/>
    <w:rsid w:val="00D43D13"/>
    <w:rsid w:val="00D51DDC"/>
    <w:rsid w:val="00D528B7"/>
    <w:rsid w:val="00D56674"/>
    <w:rsid w:val="00D56C0A"/>
    <w:rsid w:val="00D71A95"/>
    <w:rsid w:val="00D85C23"/>
    <w:rsid w:val="00D8640F"/>
    <w:rsid w:val="00D903AC"/>
    <w:rsid w:val="00D94A15"/>
    <w:rsid w:val="00DA1574"/>
    <w:rsid w:val="00DB25CE"/>
    <w:rsid w:val="00DB5211"/>
    <w:rsid w:val="00DC04FC"/>
    <w:rsid w:val="00DC1E91"/>
    <w:rsid w:val="00DC33F6"/>
    <w:rsid w:val="00DD0B3C"/>
    <w:rsid w:val="00DD3FE2"/>
    <w:rsid w:val="00DD7F5F"/>
    <w:rsid w:val="00DE1388"/>
    <w:rsid w:val="00DE3BE9"/>
    <w:rsid w:val="00DF1178"/>
    <w:rsid w:val="00DF1CE0"/>
    <w:rsid w:val="00DF4D76"/>
    <w:rsid w:val="00E0551A"/>
    <w:rsid w:val="00E12AA6"/>
    <w:rsid w:val="00E14851"/>
    <w:rsid w:val="00E16C82"/>
    <w:rsid w:val="00E1725A"/>
    <w:rsid w:val="00E2010A"/>
    <w:rsid w:val="00E274C9"/>
    <w:rsid w:val="00E32808"/>
    <w:rsid w:val="00E33A73"/>
    <w:rsid w:val="00E37331"/>
    <w:rsid w:val="00E41362"/>
    <w:rsid w:val="00E41DB7"/>
    <w:rsid w:val="00E47317"/>
    <w:rsid w:val="00E504E1"/>
    <w:rsid w:val="00E51C18"/>
    <w:rsid w:val="00E54B0F"/>
    <w:rsid w:val="00E61AC6"/>
    <w:rsid w:val="00E61B2B"/>
    <w:rsid w:val="00E7435F"/>
    <w:rsid w:val="00E80E8C"/>
    <w:rsid w:val="00E851DD"/>
    <w:rsid w:val="00E952A8"/>
    <w:rsid w:val="00E95AE8"/>
    <w:rsid w:val="00E96B72"/>
    <w:rsid w:val="00EB4F33"/>
    <w:rsid w:val="00EC060A"/>
    <w:rsid w:val="00EC1548"/>
    <w:rsid w:val="00EC2615"/>
    <w:rsid w:val="00EC2CCD"/>
    <w:rsid w:val="00ED05D8"/>
    <w:rsid w:val="00ED0BEF"/>
    <w:rsid w:val="00ED584B"/>
    <w:rsid w:val="00ED5AE8"/>
    <w:rsid w:val="00ED7ECA"/>
    <w:rsid w:val="00EE0223"/>
    <w:rsid w:val="00EE39D1"/>
    <w:rsid w:val="00EE5AA2"/>
    <w:rsid w:val="00EF011B"/>
    <w:rsid w:val="00F004D5"/>
    <w:rsid w:val="00F01FF2"/>
    <w:rsid w:val="00F037F9"/>
    <w:rsid w:val="00F04358"/>
    <w:rsid w:val="00F14A45"/>
    <w:rsid w:val="00F159C5"/>
    <w:rsid w:val="00F175C9"/>
    <w:rsid w:val="00F207C5"/>
    <w:rsid w:val="00F223EA"/>
    <w:rsid w:val="00F26B5A"/>
    <w:rsid w:val="00F313AD"/>
    <w:rsid w:val="00F32057"/>
    <w:rsid w:val="00F3410D"/>
    <w:rsid w:val="00F36A8A"/>
    <w:rsid w:val="00F4456F"/>
    <w:rsid w:val="00F44FAC"/>
    <w:rsid w:val="00F50EBE"/>
    <w:rsid w:val="00F5106D"/>
    <w:rsid w:val="00F55727"/>
    <w:rsid w:val="00F568B4"/>
    <w:rsid w:val="00F57346"/>
    <w:rsid w:val="00F63CDB"/>
    <w:rsid w:val="00F74495"/>
    <w:rsid w:val="00F7543C"/>
    <w:rsid w:val="00F75733"/>
    <w:rsid w:val="00F83193"/>
    <w:rsid w:val="00F85943"/>
    <w:rsid w:val="00F86956"/>
    <w:rsid w:val="00F9594E"/>
    <w:rsid w:val="00FA60D6"/>
    <w:rsid w:val="00FA6137"/>
    <w:rsid w:val="00FC37DB"/>
    <w:rsid w:val="00FC5C2A"/>
    <w:rsid w:val="00FD3222"/>
    <w:rsid w:val="00FD44F9"/>
    <w:rsid w:val="00FD549E"/>
    <w:rsid w:val="00FD5A4D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6C5F52"/>
    <w:rPr>
      <w:sz w:val="24"/>
      <w:szCs w:val="24"/>
    </w:rPr>
  </w:style>
  <w:style w:type="paragraph" w:styleId="10">
    <w:name w:val="heading 1"/>
    <w:aliases w:val="h1,Заголовок 1_стандарта"/>
    <w:basedOn w:val="a"/>
    <w:next w:val="a"/>
    <w:link w:val="11"/>
    <w:uiPriority w:val="9"/>
    <w:qFormat/>
    <w:rsid w:val="003C2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- 2nd Order Heading,Heading 2 (uni),. (1.1),h2,HD2,H2"/>
    <w:basedOn w:val="a"/>
    <w:next w:val="a"/>
    <w:link w:val="20"/>
    <w:qFormat/>
    <w:locked/>
    <w:rsid w:val="00ED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4E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4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_стандарта Знак"/>
    <w:basedOn w:val="a0"/>
    <w:link w:val="10"/>
    <w:uiPriority w:val="9"/>
    <w:locked/>
    <w:rsid w:val="003C2666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6C5F52"/>
    <w:rPr>
      <w:rFonts w:cs="Times New Roman"/>
    </w:rPr>
  </w:style>
  <w:style w:type="paragraph" w:styleId="a6">
    <w:name w:val="footer"/>
    <w:basedOn w:val="a"/>
    <w:link w:val="a7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98377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983774"/>
    <w:rPr>
      <w:rFonts w:ascii="Courier New" w:eastAsia="Times New Roman" w:hAnsi="Courier New" w:cs="Times New Roman"/>
      <w:lang w:val="ru-RU" w:eastAsia="ru-RU" w:bidi="ar-SA"/>
    </w:rPr>
  </w:style>
  <w:style w:type="paragraph" w:styleId="aa">
    <w:name w:val="No Spacing"/>
    <w:qFormat/>
    <w:rsid w:val="0060016A"/>
    <w:rPr>
      <w:sz w:val="24"/>
      <w:szCs w:val="24"/>
    </w:rPr>
  </w:style>
  <w:style w:type="table" w:styleId="ab">
    <w:name w:val="Table Grid"/>
    <w:basedOn w:val="a1"/>
    <w:uiPriority w:val="99"/>
    <w:rsid w:val="00C9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220E3"/>
    <w:pPr>
      <w:ind w:left="720"/>
    </w:pPr>
  </w:style>
  <w:style w:type="character" w:styleId="ad">
    <w:name w:val="annotation reference"/>
    <w:basedOn w:val="a0"/>
    <w:uiPriority w:val="99"/>
    <w:rsid w:val="000220E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0220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0220E3"/>
    <w:rPr>
      <w:rFonts w:cs="Times New Roman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0220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0220E3"/>
    <w:rPr>
      <w:rFonts w:cs="Times New Roman"/>
      <w:b/>
      <w:bCs/>
      <w:lang w:val="ru-RU" w:eastAsia="ru-RU"/>
    </w:rPr>
  </w:style>
  <w:style w:type="paragraph" w:styleId="af2">
    <w:name w:val="Balloon Text"/>
    <w:basedOn w:val="a"/>
    <w:link w:val="af3"/>
    <w:uiPriority w:val="99"/>
    <w:rsid w:val="000220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0220E3"/>
    <w:rPr>
      <w:rFonts w:ascii="Tahoma" w:hAnsi="Tahoma" w:cs="Tahoma"/>
      <w:sz w:val="16"/>
      <w:szCs w:val="1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B2D8E"/>
    <w:pPr>
      <w:tabs>
        <w:tab w:val="left" w:pos="440"/>
        <w:tab w:val="right" w:leader="dot" w:pos="9911"/>
      </w:tabs>
      <w:spacing w:line="360" w:lineRule="auto"/>
    </w:pPr>
    <w:rPr>
      <w:noProof/>
    </w:rPr>
  </w:style>
  <w:style w:type="character" w:styleId="af4">
    <w:name w:val="Hyperlink"/>
    <w:basedOn w:val="a0"/>
    <w:uiPriority w:val="99"/>
    <w:rsid w:val="003C2666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8D29F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aliases w:val="- 2nd Order Heading Знак,Heading 2 (uni) Знак,. (1.1) Знак,h2 Знак,HD2 Знак,H2 Знак"/>
    <w:basedOn w:val="a0"/>
    <w:link w:val="2"/>
    <w:rsid w:val="00ED05D8"/>
    <w:rPr>
      <w:rFonts w:ascii="Cambria" w:hAnsi="Cambria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rsid w:val="00ED05D8"/>
    <w:pPr>
      <w:spacing w:after="240"/>
      <w:ind w:left="2160"/>
    </w:pPr>
    <w:rPr>
      <w:sz w:val="20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uiPriority w:val="99"/>
    <w:rsid w:val="00ED05D8"/>
    <w:rPr>
      <w:sz w:val="20"/>
      <w:szCs w:val="20"/>
      <w:lang w:val="en-US" w:eastAsia="en-US"/>
    </w:rPr>
  </w:style>
  <w:style w:type="paragraph" w:customStyle="1" w:styleId="Bullet-SingleSp">
    <w:name w:val="Bullet - Single Sp"/>
    <w:basedOn w:val="af6"/>
    <w:rsid w:val="00ED05D8"/>
    <w:pPr>
      <w:numPr>
        <w:numId w:val="2"/>
      </w:numPr>
      <w:spacing w:after="0"/>
    </w:pPr>
  </w:style>
  <w:style w:type="paragraph" w:customStyle="1" w:styleId="Dash-SingleSp">
    <w:name w:val="Dash - Single Sp"/>
    <w:basedOn w:val="Bullet-SingleSp"/>
    <w:rsid w:val="00ED05D8"/>
    <w:pPr>
      <w:numPr>
        <w:numId w:val="1"/>
      </w:numPr>
      <w:tabs>
        <w:tab w:val="clear" w:pos="3024"/>
        <w:tab w:val="num" w:pos="2880"/>
      </w:tabs>
      <w:ind w:left="2880" w:hanging="360"/>
    </w:pPr>
  </w:style>
  <w:style w:type="paragraph" w:customStyle="1" w:styleId="PracticeTitle">
    <w:name w:val="Practice Title"/>
    <w:basedOn w:val="a"/>
    <w:rsid w:val="00ED05D8"/>
    <w:pPr>
      <w:spacing w:before="300" w:after="480"/>
    </w:pPr>
    <w:rPr>
      <w:rFonts w:ascii="Times New Roman Bold" w:hAnsi="Times New Roman Bold"/>
      <w:b/>
      <w:caps/>
      <w:sz w:val="20"/>
      <w:szCs w:val="20"/>
      <w:lang w:val="en-US" w:eastAsia="en-US"/>
    </w:rPr>
  </w:style>
  <w:style w:type="paragraph" w:styleId="af8">
    <w:name w:val="footnote text"/>
    <w:basedOn w:val="a"/>
    <w:link w:val="af9"/>
    <w:rsid w:val="00052A04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2A04"/>
  </w:style>
  <w:style w:type="character" w:styleId="afa">
    <w:name w:val="footnote reference"/>
    <w:basedOn w:val="a0"/>
    <w:rsid w:val="00052A04"/>
    <w:rPr>
      <w:rFonts w:cs="Times New Roman"/>
      <w:vertAlign w:val="superscript"/>
    </w:rPr>
  </w:style>
  <w:style w:type="paragraph" w:customStyle="1" w:styleId="21">
    <w:name w:val="Текст2"/>
    <w:basedOn w:val="2"/>
    <w:link w:val="22"/>
    <w:rsid w:val="00B64E89"/>
    <w:pPr>
      <w:keepNext w:val="0"/>
      <w:numPr>
        <w:ilvl w:val="1"/>
      </w:numPr>
      <w:tabs>
        <w:tab w:val="num" w:pos="1276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Times New Roman" w:hAnsi="Times New Roman"/>
      <w:b w:val="0"/>
      <w:bCs w:val="0"/>
      <w:i w:val="0"/>
      <w:iCs w:val="0"/>
      <w:sz w:val="26"/>
      <w:szCs w:val="20"/>
    </w:rPr>
  </w:style>
  <w:style w:type="character" w:customStyle="1" w:styleId="22">
    <w:name w:val="Текст2 Знак"/>
    <w:basedOn w:val="a0"/>
    <w:link w:val="21"/>
    <w:rsid w:val="00B64E89"/>
    <w:rPr>
      <w:sz w:val="26"/>
    </w:rPr>
  </w:style>
  <w:style w:type="paragraph" w:customStyle="1" w:styleId="41">
    <w:name w:val="Текст4"/>
    <w:basedOn w:val="4"/>
    <w:rsid w:val="00B64E89"/>
    <w:pPr>
      <w:keepNext w:val="0"/>
      <w:tabs>
        <w:tab w:val="num" w:pos="1559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 w:val="26"/>
      <w:szCs w:val="20"/>
    </w:rPr>
  </w:style>
  <w:style w:type="paragraph" w:customStyle="1" w:styleId="31">
    <w:name w:val="Текст3"/>
    <w:basedOn w:val="3"/>
    <w:rsid w:val="00B64E89"/>
    <w:pPr>
      <w:keepNext w:val="0"/>
      <w:tabs>
        <w:tab w:val="num" w:pos="1418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Cs w:val="20"/>
    </w:rPr>
  </w:style>
  <w:style w:type="character" w:customStyle="1" w:styleId="40">
    <w:name w:val="Заголовок 4 Знак"/>
    <w:basedOn w:val="a0"/>
    <w:link w:val="4"/>
    <w:semiHidden/>
    <w:rsid w:val="00B64E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4E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XTDESC">
    <w:name w:val="TXTDESC"/>
    <w:rsid w:val="00547CA4"/>
    <w:pPr>
      <w:spacing w:before="60"/>
      <w:ind w:firstLine="709"/>
      <w:jc w:val="both"/>
    </w:pPr>
    <w:rPr>
      <w:color w:val="0000A0"/>
      <w:sz w:val="26"/>
    </w:rPr>
  </w:style>
  <w:style w:type="paragraph" w:customStyle="1" w:styleId="TXTDESCSPISOK">
    <w:name w:val="TXTDESCSPISOK"/>
    <w:rsid w:val="00547CA4"/>
    <w:pPr>
      <w:ind w:left="1134" w:hanging="425"/>
      <w:jc w:val="both"/>
    </w:pPr>
    <w:rPr>
      <w:color w:val="0000A0"/>
      <w:sz w:val="26"/>
    </w:rPr>
  </w:style>
  <w:style w:type="paragraph" w:customStyle="1" w:styleId="TXTFUNC">
    <w:name w:val="TXTFUNC"/>
    <w:link w:val="TXTFUNC0"/>
    <w:rsid w:val="004258AA"/>
    <w:pPr>
      <w:tabs>
        <w:tab w:val="left" w:pos="1418"/>
      </w:tabs>
      <w:spacing w:before="60"/>
      <w:ind w:firstLine="709"/>
      <w:jc w:val="both"/>
    </w:pPr>
    <w:rPr>
      <w:sz w:val="26"/>
    </w:rPr>
  </w:style>
  <w:style w:type="character" w:customStyle="1" w:styleId="TXTFUNC0">
    <w:name w:val="TXTFUNC Знак"/>
    <w:basedOn w:val="a0"/>
    <w:link w:val="TXTFUNC"/>
    <w:rsid w:val="004258AA"/>
    <w:rPr>
      <w:sz w:val="26"/>
    </w:rPr>
  </w:style>
  <w:style w:type="paragraph" w:customStyle="1" w:styleId="afb">
    <w:name w:val="Заголовок"/>
    <w:basedOn w:val="a"/>
    <w:autoRedefine/>
    <w:rsid w:val="00F04358"/>
    <w:pPr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bCs/>
      <w:sz w:val="28"/>
      <w:szCs w:val="20"/>
    </w:rPr>
  </w:style>
  <w:style w:type="paragraph" w:customStyle="1" w:styleId="afc">
    <w:name w:val="Заголовок приложения"/>
    <w:basedOn w:val="a"/>
    <w:next w:val="a"/>
    <w:rsid w:val="00DD3FE2"/>
    <w:pPr>
      <w:keepNext/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sz w:val="28"/>
      <w:szCs w:val="20"/>
    </w:rPr>
  </w:style>
  <w:style w:type="paragraph" w:customStyle="1" w:styleId="afd">
    <w:name w:val="Текст обычный"/>
    <w:basedOn w:val="a"/>
    <w:rsid w:val="00DD3FE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character" w:customStyle="1" w:styleId="afe">
    <w:name w:val="ЗнакТекстЖ"/>
    <w:basedOn w:val="a0"/>
    <w:rsid w:val="00F86956"/>
    <w:rPr>
      <w:b/>
      <w:color w:val="auto"/>
    </w:rPr>
  </w:style>
  <w:style w:type="paragraph" w:customStyle="1" w:styleId="1">
    <w:name w:val="Список 1"/>
    <w:basedOn w:val="a"/>
    <w:rsid w:val="00F86956"/>
    <w:pPr>
      <w:keepLines/>
      <w:numPr>
        <w:numId w:val="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customStyle="1" w:styleId="Text">
    <w:name w:val="Text"/>
    <w:basedOn w:val="a"/>
    <w:rsid w:val="00D56674"/>
    <w:pPr>
      <w:spacing w:before="120"/>
      <w:ind w:left="284" w:right="284"/>
      <w:jc w:val="both"/>
    </w:pPr>
    <w:rPr>
      <w:rFonts w:eastAsiaTheme="minorHAnsi"/>
      <w:color w:val="000000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C3600F"/>
    <w:pPr>
      <w:spacing w:after="100"/>
      <w:ind w:left="240"/>
    </w:pPr>
  </w:style>
  <w:style w:type="paragraph" w:styleId="aff">
    <w:name w:val="Revision"/>
    <w:hidden/>
    <w:uiPriority w:val="99"/>
    <w:semiHidden/>
    <w:rsid w:val="00C3600F"/>
    <w:rPr>
      <w:sz w:val="24"/>
      <w:szCs w:val="24"/>
    </w:rPr>
  </w:style>
  <w:style w:type="character" w:styleId="aff0">
    <w:name w:val="Strong"/>
    <w:basedOn w:val="a0"/>
    <w:qFormat/>
    <w:locked/>
    <w:rsid w:val="00DC33F6"/>
    <w:rPr>
      <w:rFonts w:cs="Times New Roman"/>
      <w:b/>
      <w:bCs/>
    </w:rPr>
  </w:style>
  <w:style w:type="paragraph" w:customStyle="1" w:styleId="aff1">
    <w:name w:val="Текст простой"/>
    <w:basedOn w:val="afd"/>
    <w:rsid w:val="00AB4A3E"/>
    <w:pPr>
      <w:ind w:firstLine="0"/>
    </w:pPr>
  </w:style>
  <w:style w:type="paragraph" w:styleId="aff2">
    <w:name w:val="Normal (Web)"/>
    <w:basedOn w:val="a"/>
    <w:uiPriority w:val="99"/>
    <w:rsid w:val="003604FB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3604FB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3604FB"/>
    <w:rPr>
      <w:sz w:val="20"/>
      <w:szCs w:val="20"/>
    </w:rPr>
  </w:style>
  <w:style w:type="paragraph" w:customStyle="1" w:styleId="Normal1">
    <w:name w:val="Normal1"/>
    <w:uiPriority w:val="99"/>
    <w:rsid w:val="003604FB"/>
    <w:pPr>
      <w:widowControl w:val="0"/>
      <w:spacing w:before="1040"/>
      <w:ind w:firstLine="720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3604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604FB"/>
    <w:rPr>
      <w:sz w:val="16"/>
      <w:szCs w:val="16"/>
    </w:rPr>
  </w:style>
  <w:style w:type="character" w:styleId="aff3">
    <w:name w:val="FollowedHyperlink"/>
    <w:basedOn w:val="a0"/>
    <w:uiPriority w:val="99"/>
    <w:rsid w:val="003604FB"/>
    <w:rPr>
      <w:color w:val="800080"/>
      <w:u w:val="single"/>
    </w:rPr>
  </w:style>
  <w:style w:type="paragraph" w:customStyle="1" w:styleId="Indent1">
    <w:name w:val="Indent1"/>
    <w:basedOn w:val="a"/>
    <w:uiPriority w:val="99"/>
    <w:rsid w:val="003604FB"/>
    <w:pPr>
      <w:spacing w:before="120"/>
      <w:ind w:left="1134" w:right="284"/>
      <w:jc w:val="both"/>
    </w:pPr>
    <w:rPr>
      <w:color w:val="000000"/>
      <w:sz w:val="22"/>
      <w:szCs w:val="22"/>
      <w:lang w:val="en-GB" w:eastAsia="en-US"/>
    </w:rPr>
  </w:style>
  <w:style w:type="numbering" w:styleId="111111">
    <w:name w:val="Outline List 2"/>
    <w:basedOn w:val="a2"/>
    <w:uiPriority w:val="99"/>
    <w:semiHidden/>
    <w:unhideWhenUsed/>
    <w:rsid w:val="003604FB"/>
    <w:pPr>
      <w:numPr>
        <w:numId w:val="19"/>
      </w:numPr>
    </w:pPr>
  </w:style>
  <w:style w:type="numbering" w:customStyle="1" w:styleId="CurrentList1">
    <w:name w:val="Current List1"/>
    <w:rsid w:val="003604FB"/>
    <w:pPr>
      <w:numPr>
        <w:numId w:val="18"/>
      </w:numPr>
    </w:pPr>
  </w:style>
  <w:style w:type="paragraph" w:styleId="aff4">
    <w:name w:val="endnote text"/>
    <w:basedOn w:val="a"/>
    <w:link w:val="aff5"/>
    <w:uiPriority w:val="99"/>
    <w:semiHidden/>
    <w:unhideWhenUsed/>
    <w:rsid w:val="003B5D0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B5D08"/>
  </w:style>
  <w:style w:type="character" w:styleId="aff6">
    <w:name w:val="endnote reference"/>
    <w:basedOn w:val="a0"/>
    <w:uiPriority w:val="99"/>
    <w:semiHidden/>
    <w:unhideWhenUsed/>
    <w:rsid w:val="003B5D08"/>
    <w:rPr>
      <w:vertAlign w:val="superscript"/>
    </w:rPr>
  </w:style>
  <w:style w:type="character" w:customStyle="1" w:styleId="a20">
    <w:name w:val="a2"/>
    <w:basedOn w:val="a0"/>
    <w:rsid w:val="00A22E10"/>
    <w:rPr>
      <w:rFonts w:ascii="Times New Roman" w:hAnsi="Times New Roman" w:cs="Times New Roman" w:hint="default"/>
      <w:b/>
      <w:bCs/>
      <w:color w:val="auto"/>
    </w:rPr>
  </w:style>
  <w:style w:type="paragraph" w:customStyle="1" w:styleId="Paragraph">
    <w:name w:val="Paragraph"/>
    <w:basedOn w:val="a"/>
    <w:link w:val="ParagraphChar"/>
    <w:rsid w:val="00294E3C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character" w:customStyle="1" w:styleId="ParagraphChar">
    <w:name w:val="Paragraph Char"/>
    <w:link w:val="Paragraph"/>
    <w:rsid w:val="00294E3C"/>
    <w:rPr>
      <w:rFonts w:ascii="Century Schoolbook" w:eastAsia="MS Mincho" w:hAnsi="Century Schoolbook"/>
      <w:spacing w:val="3"/>
      <w:lang w:val="en-GB"/>
    </w:rPr>
  </w:style>
  <w:style w:type="paragraph" w:customStyle="1" w:styleId="ListParagraph1">
    <w:name w:val="List Paragraph1"/>
    <w:basedOn w:val="a"/>
    <w:uiPriority w:val="99"/>
    <w:qFormat/>
    <w:rsid w:val="00C4257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6C5F52"/>
    <w:rPr>
      <w:sz w:val="24"/>
      <w:szCs w:val="24"/>
    </w:rPr>
  </w:style>
  <w:style w:type="paragraph" w:styleId="10">
    <w:name w:val="heading 1"/>
    <w:aliases w:val="h1,Заголовок 1_стандарта"/>
    <w:basedOn w:val="a"/>
    <w:next w:val="a"/>
    <w:link w:val="11"/>
    <w:uiPriority w:val="9"/>
    <w:qFormat/>
    <w:rsid w:val="003C2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- 2nd Order Heading,Heading 2 (uni),. (1.1),h2,HD2,H2"/>
    <w:basedOn w:val="a"/>
    <w:next w:val="a"/>
    <w:link w:val="20"/>
    <w:qFormat/>
    <w:locked/>
    <w:rsid w:val="00ED05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64E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4E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Заголовок 1_стандарта Знак"/>
    <w:basedOn w:val="a0"/>
    <w:link w:val="10"/>
    <w:uiPriority w:val="9"/>
    <w:locked/>
    <w:rsid w:val="003C2666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6C5F52"/>
    <w:rPr>
      <w:rFonts w:cs="Times New Roman"/>
    </w:rPr>
  </w:style>
  <w:style w:type="paragraph" w:styleId="a6">
    <w:name w:val="footer"/>
    <w:basedOn w:val="a"/>
    <w:link w:val="a7"/>
    <w:uiPriority w:val="99"/>
    <w:rsid w:val="006C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C5F52"/>
    <w:rPr>
      <w:rFonts w:cs="Times New Roman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rsid w:val="0098377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983774"/>
    <w:rPr>
      <w:rFonts w:ascii="Courier New" w:eastAsia="Times New Roman" w:hAnsi="Courier New" w:cs="Times New Roman"/>
      <w:lang w:val="ru-RU" w:eastAsia="ru-RU" w:bidi="ar-SA"/>
    </w:rPr>
  </w:style>
  <w:style w:type="paragraph" w:styleId="aa">
    <w:name w:val="No Spacing"/>
    <w:qFormat/>
    <w:rsid w:val="0060016A"/>
    <w:rPr>
      <w:sz w:val="24"/>
      <w:szCs w:val="24"/>
    </w:rPr>
  </w:style>
  <w:style w:type="table" w:styleId="ab">
    <w:name w:val="Table Grid"/>
    <w:basedOn w:val="a1"/>
    <w:uiPriority w:val="99"/>
    <w:rsid w:val="00C9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220E3"/>
    <w:pPr>
      <w:ind w:left="720"/>
    </w:pPr>
  </w:style>
  <w:style w:type="character" w:styleId="ad">
    <w:name w:val="annotation reference"/>
    <w:basedOn w:val="a0"/>
    <w:uiPriority w:val="99"/>
    <w:rsid w:val="000220E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0220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0220E3"/>
    <w:rPr>
      <w:rFonts w:cs="Times New Roman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rsid w:val="000220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0220E3"/>
    <w:rPr>
      <w:rFonts w:cs="Times New Roman"/>
      <w:b/>
      <w:bCs/>
      <w:lang w:val="ru-RU" w:eastAsia="ru-RU"/>
    </w:rPr>
  </w:style>
  <w:style w:type="paragraph" w:styleId="af2">
    <w:name w:val="Balloon Text"/>
    <w:basedOn w:val="a"/>
    <w:link w:val="af3"/>
    <w:uiPriority w:val="99"/>
    <w:rsid w:val="000220E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0220E3"/>
    <w:rPr>
      <w:rFonts w:ascii="Tahoma" w:hAnsi="Tahoma" w:cs="Tahoma"/>
      <w:sz w:val="16"/>
      <w:szCs w:val="16"/>
      <w:lang w:val="ru-RU" w:eastAsia="ru-RU"/>
    </w:rPr>
  </w:style>
  <w:style w:type="paragraph" w:styleId="12">
    <w:name w:val="toc 1"/>
    <w:basedOn w:val="a"/>
    <w:next w:val="a"/>
    <w:autoRedefine/>
    <w:uiPriority w:val="39"/>
    <w:rsid w:val="006B2D8E"/>
    <w:pPr>
      <w:tabs>
        <w:tab w:val="left" w:pos="440"/>
        <w:tab w:val="right" w:leader="dot" w:pos="9911"/>
      </w:tabs>
      <w:spacing w:line="360" w:lineRule="auto"/>
    </w:pPr>
    <w:rPr>
      <w:noProof/>
    </w:rPr>
  </w:style>
  <w:style w:type="character" w:styleId="af4">
    <w:name w:val="Hyperlink"/>
    <w:basedOn w:val="a0"/>
    <w:uiPriority w:val="99"/>
    <w:rsid w:val="003C2666"/>
    <w:rPr>
      <w:rFonts w:cs="Times New Roman"/>
      <w:color w:val="0000FF"/>
      <w:u w:val="single"/>
    </w:rPr>
  </w:style>
  <w:style w:type="paragraph" w:styleId="af5">
    <w:name w:val="TOC Heading"/>
    <w:basedOn w:val="10"/>
    <w:next w:val="a"/>
    <w:uiPriority w:val="99"/>
    <w:qFormat/>
    <w:rsid w:val="008D29F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20">
    <w:name w:val="Заголовок 2 Знак"/>
    <w:aliases w:val="- 2nd Order Heading Знак,Heading 2 (uni) Знак,. (1.1) Знак,h2 Знак,HD2 Знак,H2 Знак"/>
    <w:basedOn w:val="a0"/>
    <w:link w:val="2"/>
    <w:rsid w:val="00ED05D8"/>
    <w:rPr>
      <w:rFonts w:ascii="Cambria" w:hAnsi="Cambria"/>
      <w:b/>
      <w:bCs/>
      <w:i/>
      <w:iCs/>
      <w:sz w:val="28"/>
      <w:szCs w:val="28"/>
    </w:rPr>
  </w:style>
  <w:style w:type="paragraph" w:styleId="af6">
    <w:name w:val="Body Text"/>
    <w:basedOn w:val="a"/>
    <w:link w:val="af7"/>
    <w:uiPriority w:val="99"/>
    <w:rsid w:val="00ED05D8"/>
    <w:pPr>
      <w:spacing w:after="240"/>
      <w:ind w:left="2160"/>
    </w:pPr>
    <w:rPr>
      <w:sz w:val="20"/>
      <w:szCs w:val="20"/>
      <w:lang w:val="en-US" w:eastAsia="en-US"/>
    </w:rPr>
  </w:style>
  <w:style w:type="character" w:customStyle="1" w:styleId="af7">
    <w:name w:val="Основной текст Знак"/>
    <w:basedOn w:val="a0"/>
    <w:link w:val="af6"/>
    <w:uiPriority w:val="99"/>
    <w:rsid w:val="00ED05D8"/>
    <w:rPr>
      <w:sz w:val="20"/>
      <w:szCs w:val="20"/>
      <w:lang w:val="en-US" w:eastAsia="en-US"/>
    </w:rPr>
  </w:style>
  <w:style w:type="paragraph" w:customStyle="1" w:styleId="Bullet-SingleSp">
    <w:name w:val="Bullet - Single Sp"/>
    <w:basedOn w:val="af6"/>
    <w:rsid w:val="00ED05D8"/>
    <w:pPr>
      <w:numPr>
        <w:numId w:val="2"/>
      </w:numPr>
      <w:spacing w:after="0"/>
    </w:pPr>
  </w:style>
  <w:style w:type="paragraph" w:customStyle="1" w:styleId="Dash-SingleSp">
    <w:name w:val="Dash - Single Sp"/>
    <w:basedOn w:val="Bullet-SingleSp"/>
    <w:rsid w:val="00ED05D8"/>
    <w:pPr>
      <w:numPr>
        <w:numId w:val="1"/>
      </w:numPr>
      <w:tabs>
        <w:tab w:val="clear" w:pos="3024"/>
        <w:tab w:val="num" w:pos="2880"/>
      </w:tabs>
      <w:ind w:left="2880" w:hanging="360"/>
    </w:pPr>
  </w:style>
  <w:style w:type="paragraph" w:customStyle="1" w:styleId="PracticeTitle">
    <w:name w:val="Practice Title"/>
    <w:basedOn w:val="a"/>
    <w:rsid w:val="00ED05D8"/>
    <w:pPr>
      <w:spacing w:before="300" w:after="480"/>
    </w:pPr>
    <w:rPr>
      <w:rFonts w:ascii="Times New Roman Bold" w:hAnsi="Times New Roman Bold"/>
      <w:b/>
      <w:caps/>
      <w:sz w:val="20"/>
      <w:szCs w:val="20"/>
      <w:lang w:val="en-US" w:eastAsia="en-US"/>
    </w:rPr>
  </w:style>
  <w:style w:type="paragraph" w:styleId="af8">
    <w:name w:val="footnote text"/>
    <w:basedOn w:val="a"/>
    <w:link w:val="af9"/>
    <w:rsid w:val="00052A04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052A04"/>
  </w:style>
  <w:style w:type="character" w:styleId="afa">
    <w:name w:val="footnote reference"/>
    <w:basedOn w:val="a0"/>
    <w:rsid w:val="00052A04"/>
    <w:rPr>
      <w:rFonts w:cs="Times New Roman"/>
      <w:vertAlign w:val="superscript"/>
    </w:rPr>
  </w:style>
  <w:style w:type="paragraph" w:customStyle="1" w:styleId="21">
    <w:name w:val="Текст2"/>
    <w:basedOn w:val="2"/>
    <w:link w:val="22"/>
    <w:rsid w:val="00B64E89"/>
    <w:pPr>
      <w:keepNext w:val="0"/>
      <w:numPr>
        <w:ilvl w:val="1"/>
      </w:numPr>
      <w:tabs>
        <w:tab w:val="num" w:pos="1276"/>
      </w:tabs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Times New Roman" w:hAnsi="Times New Roman"/>
      <w:b w:val="0"/>
      <w:bCs w:val="0"/>
      <w:i w:val="0"/>
      <w:iCs w:val="0"/>
      <w:sz w:val="26"/>
      <w:szCs w:val="20"/>
    </w:rPr>
  </w:style>
  <w:style w:type="character" w:customStyle="1" w:styleId="22">
    <w:name w:val="Текст2 Знак"/>
    <w:basedOn w:val="a0"/>
    <w:link w:val="21"/>
    <w:rsid w:val="00B64E89"/>
    <w:rPr>
      <w:sz w:val="26"/>
    </w:rPr>
  </w:style>
  <w:style w:type="paragraph" w:customStyle="1" w:styleId="41">
    <w:name w:val="Текст4"/>
    <w:basedOn w:val="4"/>
    <w:rsid w:val="00B64E89"/>
    <w:pPr>
      <w:keepNext w:val="0"/>
      <w:tabs>
        <w:tab w:val="num" w:pos="1559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 w:val="26"/>
      <w:szCs w:val="20"/>
    </w:rPr>
  </w:style>
  <w:style w:type="paragraph" w:customStyle="1" w:styleId="31">
    <w:name w:val="Текст3"/>
    <w:basedOn w:val="3"/>
    <w:rsid w:val="00B64E89"/>
    <w:pPr>
      <w:keepNext w:val="0"/>
      <w:tabs>
        <w:tab w:val="num" w:pos="1418"/>
      </w:tabs>
      <w:overflowPunct w:val="0"/>
      <w:autoSpaceDE w:val="0"/>
      <w:autoSpaceDN w:val="0"/>
      <w:adjustRightInd w:val="0"/>
      <w:spacing w:before="60" w:after="0"/>
      <w:ind w:firstLine="709"/>
      <w:jc w:val="both"/>
      <w:textAlignment w:val="baseline"/>
    </w:pPr>
    <w:rPr>
      <w:rFonts w:ascii="Times New Roman" w:eastAsia="Times New Roman" w:hAnsi="Times New Roman" w:cs="Times New Roman"/>
      <w:b w:val="0"/>
      <w:bCs w:val="0"/>
      <w:szCs w:val="20"/>
    </w:rPr>
  </w:style>
  <w:style w:type="character" w:customStyle="1" w:styleId="40">
    <w:name w:val="Заголовок 4 Знак"/>
    <w:basedOn w:val="a0"/>
    <w:link w:val="4"/>
    <w:semiHidden/>
    <w:rsid w:val="00B64E8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64E8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XTDESC">
    <w:name w:val="TXTDESC"/>
    <w:rsid w:val="00547CA4"/>
    <w:pPr>
      <w:spacing w:before="60"/>
      <w:ind w:firstLine="709"/>
      <w:jc w:val="both"/>
    </w:pPr>
    <w:rPr>
      <w:color w:val="0000A0"/>
      <w:sz w:val="26"/>
    </w:rPr>
  </w:style>
  <w:style w:type="paragraph" w:customStyle="1" w:styleId="TXTDESCSPISOK">
    <w:name w:val="TXTDESCSPISOK"/>
    <w:rsid w:val="00547CA4"/>
    <w:pPr>
      <w:ind w:left="1134" w:hanging="425"/>
      <w:jc w:val="both"/>
    </w:pPr>
    <w:rPr>
      <w:color w:val="0000A0"/>
      <w:sz w:val="26"/>
    </w:rPr>
  </w:style>
  <w:style w:type="paragraph" w:customStyle="1" w:styleId="TXTFUNC">
    <w:name w:val="TXTFUNC"/>
    <w:link w:val="TXTFUNC0"/>
    <w:rsid w:val="004258AA"/>
    <w:pPr>
      <w:tabs>
        <w:tab w:val="left" w:pos="1418"/>
      </w:tabs>
      <w:spacing w:before="60"/>
      <w:ind w:firstLine="709"/>
      <w:jc w:val="both"/>
    </w:pPr>
    <w:rPr>
      <w:sz w:val="26"/>
    </w:rPr>
  </w:style>
  <w:style w:type="character" w:customStyle="1" w:styleId="TXTFUNC0">
    <w:name w:val="TXTFUNC Знак"/>
    <w:basedOn w:val="a0"/>
    <w:link w:val="TXTFUNC"/>
    <w:rsid w:val="004258AA"/>
    <w:rPr>
      <w:sz w:val="26"/>
    </w:rPr>
  </w:style>
  <w:style w:type="paragraph" w:customStyle="1" w:styleId="afb">
    <w:name w:val="Заголовок"/>
    <w:basedOn w:val="a"/>
    <w:autoRedefine/>
    <w:rsid w:val="00F04358"/>
    <w:pPr>
      <w:widowControl w:val="0"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bCs/>
      <w:sz w:val="28"/>
      <w:szCs w:val="20"/>
    </w:rPr>
  </w:style>
  <w:style w:type="paragraph" w:customStyle="1" w:styleId="afc">
    <w:name w:val="Заголовок приложения"/>
    <w:basedOn w:val="a"/>
    <w:next w:val="a"/>
    <w:rsid w:val="00DD3FE2"/>
    <w:pPr>
      <w:keepNext/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sz w:val="28"/>
      <w:szCs w:val="20"/>
    </w:rPr>
  </w:style>
  <w:style w:type="paragraph" w:customStyle="1" w:styleId="afd">
    <w:name w:val="Текст обычный"/>
    <w:basedOn w:val="a"/>
    <w:rsid w:val="00DD3FE2"/>
    <w:pPr>
      <w:overflowPunct w:val="0"/>
      <w:autoSpaceDE w:val="0"/>
      <w:autoSpaceDN w:val="0"/>
      <w:adjustRightInd w:val="0"/>
      <w:spacing w:before="60"/>
      <w:ind w:firstLine="709"/>
      <w:jc w:val="both"/>
      <w:textAlignment w:val="baseline"/>
    </w:pPr>
    <w:rPr>
      <w:sz w:val="26"/>
      <w:szCs w:val="20"/>
    </w:rPr>
  </w:style>
  <w:style w:type="character" w:customStyle="1" w:styleId="afe">
    <w:name w:val="ЗнакТекстЖ"/>
    <w:basedOn w:val="a0"/>
    <w:rsid w:val="00F86956"/>
    <w:rPr>
      <w:b/>
      <w:color w:val="auto"/>
    </w:rPr>
  </w:style>
  <w:style w:type="paragraph" w:customStyle="1" w:styleId="1">
    <w:name w:val="Список 1"/>
    <w:basedOn w:val="a"/>
    <w:rsid w:val="00F86956"/>
    <w:pPr>
      <w:keepLines/>
      <w:numPr>
        <w:numId w:val="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6"/>
      <w:szCs w:val="20"/>
    </w:rPr>
  </w:style>
  <w:style w:type="paragraph" w:customStyle="1" w:styleId="Text">
    <w:name w:val="Text"/>
    <w:basedOn w:val="a"/>
    <w:rsid w:val="00D56674"/>
    <w:pPr>
      <w:spacing w:before="120"/>
      <w:ind w:left="284" w:right="284"/>
      <w:jc w:val="both"/>
    </w:pPr>
    <w:rPr>
      <w:rFonts w:eastAsiaTheme="minorHAnsi"/>
      <w:color w:val="000000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C3600F"/>
    <w:pPr>
      <w:spacing w:after="100"/>
      <w:ind w:left="240"/>
    </w:pPr>
  </w:style>
  <w:style w:type="paragraph" w:styleId="aff">
    <w:name w:val="Revision"/>
    <w:hidden/>
    <w:uiPriority w:val="99"/>
    <w:semiHidden/>
    <w:rsid w:val="00C3600F"/>
    <w:rPr>
      <w:sz w:val="24"/>
      <w:szCs w:val="24"/>
    </w:rPr>
  </w:style>
  <w:style w:type="character" w:styleId="aff0">
    <w:name w:val="Strong"/>
    <w:basedOn w:val="a0"/>
    <w:qFormat/>
    <w:locked/>
    <w:rsid w:val="00DC33F6"/>
    <w:rPr>
      <w:rFonts w:cs="Times New Roman"/>
      <w:b/>
      <w:bCs/>
    </w:rPr>
  </w:style>
  <w:style w:type="paragraph" w:customStyle="1" w:styleId="aff1">
    <w:name w:val="Текст простой"/>
    <w:basedOn w:val="afd"/>
    <w:rsid w:val="00AB4A3E"/>
    <w:pPr>
      <w:ind w:firstLine="0"/>
    </w:pPr>
  </w:style>
  <w:style w:type="paragraph" w:styleId="aff2">
    <w:name w:val="Normal (Web)"/>
    <w:basedOn w:val="a"/>
    <w:uiPriority w:val="99"/>
    <w:rsid w:val="003604FB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uiPriority w:val="99"/>
    <w:rsid w:val="003604FB"/>
    <w:rPr>
      <w:rFonts w:ascii="Times New Roman" w:hAnsi="Times New Roman" w:cs="Times New Roman"/>
      <w:sz w:val="28"/>
      <w:szCs w:val="28"/>
    </w:rPr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3604FB"/>
    <w:rPr>
      <w:sz w:val="20"/>
      <w:szCs w:val="20"/>
    </w:rPr>
  </w:style>
  <w:style w:type="paragraph" w:customStyle="1" w:styleId="Normal1">
    <w:name w:val="Normal1"/>
    <w:uiPriority w:val="99"/>
    <w:rsid w:val="003604FB"/>
    <w:pPr>
      <w:widowControl w:val="0"/>
      <w:spacing w:before="1040"/>
      <w:ind w:firstLine="720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3604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604FB"/>
    <w:rPr>
      <w:sz w:val="16"/>
      <w:szCs w:val="16"/>
    </w:rPr>
  </w:style>
  <w:style w:type="character" w:styleId="aff3">
    <w:name w:val="FollowedHyperlink"/>
    <w:basedOn w:val="a0"/>
    <w:uiPriority w:val="99"/>
    <w:rsid w:val="003604FB"/>
    <w:rPr>
      <w:color w:val="800080"/>
      <w:u w:val="single"/>
    </w:rPr>
  </w:style>
  <w:style w:type="paragraph" w:customStyle="1" w:styleId="Indent1">
    <w:name w:val="Indent1"/>
    <w:basedOn w:val="a"/>
    <w:uiPriority w:val="99"/>
    <w:rsid w:val="003604FB"/>
    <w:pPr>
      <w:spacing w:before="120"/>
      <w:ind w:left="1134" w:right="284"/>
      <w:jc w:val="both"/>
    </w:pPr>
    <w:rPr>
      <w:color w:val="000000"/>
      <w:sz w:val="22"/>
      <w:szCs w:val="22"/>
      <w:lang w:val="en-GB" w:eastAsia="en-US"/>
    </w:rPr>
  </w:style>
  <w:style w:type="numbering" w:styleId="111111">
    <w:name w:val="Outline List 2"/>
    <w:basedOn w:val="a2"/>
    <w:uiPriority w:val="99"/>
    <w:semiHidden/>
    <w:unhideWhenUsed/>
    <w:rsid w:val="003604FB"/>
    <w:pPr>
      <w:numPr>
        <w:numId w:val="19"/>
      </w:numPr>
    </w:pPr>
  </w:style>
  <w:style w:type="numbering" w:customStyle="1" w:styleId="CurrentList1">
    <w:name w:val="Current List1"/>
    <w:rsid w:val="003604FB"/>
    <w:pPr>
      <w:numPr>
        <w:numId w:val="18"/>
      </w:numPr>
    </w:pPr>
  </w:style>
  <w:style w:type="paragraph" w:styleId="aff4">
    <w:name w:val="endnote text"/>
    <w:basedOn w:val="a"/>
    <w:link w:val="aff5"/>
    <w:uiPriority w:val="99"/>
    <w:semiHidden/>
    <w:unhideWhenUsed/>
    <w:rsid w:val="003B5D08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3B5D08"/>
  </w:style>
  <w:style w:type="character" w:styleId="aff6">
    <w:name w:val="endnote reference"/>
    <w:basedOn w:val="a0"/>
    <w:uiPriority w:val="99"/>
    <w:semiHidden/>
    <w:unhideWhenUsed/>
    <w:rsid w:val="003B5D08"/>
    <w:rPr>
      <w:vertAlign w:val="superscript"/>
    </w:rPr>
  </w:style>
  <w:style w:type="character" w:customStyle="1" w:styleId="a20">
    <w:name w:val="a2"/>
    <w:basedOn w:val="a0"/>
    <w:rsid w:val="00A22E10"/>
    <w:rPr>
      <w:rFonts w:ascii="Times New Roman" w:hAnsi="Times New Roman" w:cs="Times New Roman" w:hint="default"/>
      <w:b/>
      <w:bCs/>
      <w:color w:val="auto"/>
    </w:rPr>
  </w:style>
  <w:style w:type="paragraph" w:customStyle="1" w:styleId="Paragraph">
    <w:name w:val="Paragraph"/>
    <w:basedOn w:val="a"/>
    <w:link w:val="ParagraphChar"/>
    <w:rsid w:val="00294E3C"/>
    <w:pPr>
      <w:autoSpaceDE w:val="0"/>
      <w:autoSpaceDN w:val="0"/>
      <w:spacing w:after="8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character" w:customStyle="1" w:styleId="ParagraphChar">
    <w:name w:val="Paragraph Char"/>
    <w:link w:val="Paragraph"/>
    <w:rsid w:val="00294E3C"/>
    <w:rPr>
      <w:rFonts w:ascii="Century Schoolbook" w:eastAsia="MS Mincho" w:hAnsi="Century Schoolbook"/>
      <w:spacing w:val="3"/>
      <w:lang w:val="en-GB"/>
    </w:rPr>
  </w:style>
  <w:style w:type="paragraph" w:customStyle="1" w:styleId="ListParagraph1">
    <w:name w:val="List Paragraph1"/>
    <w:basedOn w:val="a"/>
    <w:uiPriority w:val="99"/>
    <w:qFormat/>
    <w:rsid w:val="00C425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C1827-D1AC-429C-AFFA-424B4AC6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AF20446B</Template>
  <TotalTime>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RusVinyl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Maria.Lysukhina</dc:creator>
  <cp:lastModifiedBy>Булганин Алексей Альбертович</cp:lastModifiedBy>
  <cp:revision>1</cp:revision>
  <cp:lastPrinted>2014-06-28T06:07:00Z</cp:lastPrinted>
  <dcterms:created xsi:type="dcterms:W3CDTF">2017-12-09T05:24:00Z</dcterms:created>
  <dcterms:modified xsi:type="dcterms:W3CDTF">2017-12-09T05:24:00Z</dcterms:modified>
</cp:coreProperties>
</file>